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6C6F" w14:textId="77777777" w:rsidR="008966E1" w:rsidRDefault="008966E1" w:rsidP="000F2B78">
      <w:pPr>
        <w:jc w:val="center"/>
        <w:rPr>
          <w:rFonts w:cs="Times New Roman"/>
          <w:b/>
          <w:sz w:val="28"/>
          <w:szCs w:val="24"/>
        </w:rPr>
      </w:pPr>
      <w:bookmarkStart w:id="0" w:name="_Hlk498628931"/>
      <w:r>
        <w:rPr>
          <w:rFonts w:cs="Times New Roman"/>
          <w:noProof/>
          <w:szCs w:val="24"/>
          <w:lang w:eastAsia="en-GB"/>
        </w:rPr>
        <w:drawing>
          <wp:anchor distT="0" distB="0" distL="114300" distR="114300" simplePos="0" relativeHeight="251658240" behindDoc="0" locked="0" layoutInCell="1" allowOverlap="1" wp14:anchorId="791F763F" wp14:editId="47083BFB">
            <wp:simplePos x="0" y="0"/>
            <wp:positionH relativeFrom="column">
              <wp:posOffset>3898900</wp:posOffset>
            </wp:positionH>
            <wp:positionV relativeFrom="paragraph">
              <wp:posOffset>-134620</wp:posOffset>
            </wp:positionV>
            <wp:extent cx="2531745" cy="405130"/>
            <wp:effectExtent l="0" t="0" r="8255" b="1270"/>
            <wp:wrapThrough wrapText="bothSides">
              <wp:wrapPolygon edited="0">
                <wp:start x="0" y="0"/>
                <wp:lineTo x="0" y="20313"/>
                <wp:lineTo x="21454" y="20313"/>
                <wp:lineTo x="21454" y="0"/>
                <wp:lineTo x="0" y="0"/>
              </wp:wrapPolygon>
            </wp:wrapThrough>
            <wp:docPr id="1" name="Picture 1"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9AE6C" w14:textId="77777777" w:rsidR="008966E1" w:rsidRDefault="008966E1" w:rsidP="008966E1">
      <w:pPr>
        <w:rPr>
          <w:rFonts w:cs="Times New Roman"/>
          <w:b/>
          <w:sz w:val="28"/>
          <w:szCs w:val="24"/>
        </w:rPr>
      </w:pPr>
    </w:p>
    <w:p w14:paraId="3C8545BE" w14:textId="77777777" w:rsidR="008966E1" w:rsidRPr="00EE7B3C" w:rsidRDefault="008966E1" w:rsidP="008966E1">
      <w:pPr>
        <w:jc w:val="center"/>
        <w:rPr>
          <w:rFonts w:cs="Times New Roman"/>
          <w:b/>
          <w:sz w:val="10"/>
          <w:szCs w:val="24"/>
        </w:rPr>
      </w:pPr>
      <w:bookmarkStart w:id="1" w:name="_GoBack"/>
      <w:bookmarkEnd w:id="1"/>
    </w:p>
    <w:p w14:paraId="5FD16210" w14:textId="3C6DAEC9" w:rsidR="00652B78" w:rsidRPr="008966E1" w:rsidRDefault="00652B78" w:rsidP="008966E1">
      <w:pPr>
        <w:jc w:val="right"/>
        <w:rPr>
          <w:rFonts w:cs="Times New Roman"/>
          <w:b/>
          <w:sz w:val="24"/>
          <w:szCs w:val="24"/>
        </w:rPr>
      </w:pPr>
      <w:r w:rsidRPr="008966E1">
        <w:rPr>
          <w:rFonts w:cs="Times New Roman"/>
          <w:b/>
          <w:sz w:val="24"/>
          <w:szCs w:val="24"/>
        </w:rPr>
        <w:t>CORNWALL</w:t>
      </w:r>
      <w:r w:rsidR="00EE7B3C">
        <w:rPr>
          <w:rFonts w:cs="Times New Roman"/>
          <w:b/>
          <w:sz w:val="24"/>
          <w:szCs w:val="24"/>
        </w:rPr>
        <w:t xml:space="preserve"> AND THE ISLES OF SCILLY METHODIST</w:t>
      </w:r>
      <w:r w:rsidRPr="008966E1">
        <w:rPr>
          <w:rFonts w:cs="Times New Roman"/>
          <w:b/>
          <w:sz w:val="24"/>
          <w:szCs w:val="24"/>
        </w:rPr>
        <w:t xml:space="preserve"> DISTRICT</w:t>
      </w:r>
    </w:p>
    <w:p w14:paraId="56D719A7" w14:textId="77777777" w:rsidR="00EE7B3C" w:rsidRDefault="00EE7B3C" w:rsidP="008966E1">
      <w:pPr>
        <w:rPr>
          <w:rFonts w:cs="Times New Roman"/>
          <w:b/>
          <w:sz w:val="24"/>
          <w:szCs w:val="24"/>
        </w:rPr>
      </w:pPr>
    </w:p>
    <w:p w14:paraId="7EABEA0F" w14:textId="77777777" w:rsidR="00652B78" w:rsidRPr="008966E1" w:rsidRDefault="008966E1" w:rsidP="008966E1">
      <w:pPr>
        <w:rPr>
          <w:rFonts w:cs="Times New Roman"/>
          <w:b/>
          <w:sz w:val="24"/>
          <w:szCs w:val="24"/>
        </w:rPr>
      </w:pPr>
      <w:r w:rsidRPr="008966E1">
        <w:rPr>
          <w:rFonts w:cs="Times New Roman"/>
          <w:b/>
          <w:sz w:val="24"/>
          <w:szCs w:val="24"/>
        </w:rPr>
        <w:t>Making an application to the District Advance Fund</w:t>
      </w:r>
    </w:p>
    <w:bookmarkEnd w:id="0"/>
    <w:p w14:paraId="243F3105" w14:textId="77777777" w:rsidR="00652B78" w:rsidRPr="008966E1" w:rsidRDefault="00652B78" w:rsidP="00652B78">
      <w:pPr>
        <w:jc w:val="center"/>
        <w:rPr>
          <w:rFonts w:cs="Times New Roman"/>
          <w:b/>
          <w:szCs w:val="24"/>
          <w:u w:val="single"/>
        </w:rPr>
      </w:pPr>
    </w:p>
    <w:p w14:paraId="27485220" w14:textId="77777777" w:rsidR="008966E1" w:rsidRPr="008966E1" w:rsidRDefault="008966E1" w:rsidP="00652B78">
      <w:pPr>
        <w:jc w:val="both"/>
        <w:rPr>
          <w:rFonts w:cs="Times New Roman"/>
          <w:sz w:val="24"/>
          <w:szCs w:val="24"/>
        </w:rPr>
      </w:pPr>
      <w:r w:rsidRPr="008966E1">
        <w:rPr>
          <w:rFonts w:cs="Times New Roman"/>
          <w:sz w:val="24"/>
          <w:szCs w:val="24"/>
        </w:rPr>
        <w:t>This document is to help you make an application for grant support from the District Advance Fund. In it, you will find guidance on what are appropriate projects and schemes for which DAF grant funding awarded. Not all applications are successful! The call on the fund is quite large, and often the support will extend over a number of years. With that in mind, please read these notes carefully, and make sure that when completing the application form, you provide as full a set of details as possible.</w:t>
      </w:r>
    </w:p>
    <w:p w14:paraId="1C837024" w14:textId="77777777" w:rsidR="008966E1" w:rsidRPr="008966E1" w:rsidRDefault="008966E1" w:rsidP="008966E1">
      <w:pPr>
        <w:jc w:val="both"/>
        <w:rPr>
          <w:rFonts w:cs="Times New Roman"/>
          <w:sz w:val="24"/>
          <w:szCs w:val="24"/>
        </w:rPr>
      </w:pPr>
    </w:p>
    <w:p w14:paraId="7971D8BC" w14:textId="77777777" w:rsidR="008966E1" w:rsidRPr="008966E1" w:rsidRDefault="008966E1" w:rsidP="008966E1">
      <w:pPr>
        <w:jc w:val="both"/>
        <w:rPr>
          <w:rFonts w:cs="Times New Roman"/>
          <w:i/>
          <w:sz w:val="24"/>
          <w:szCs w:val="24"/>
        </w:rPr>
      </w:pPr>
      <w:r w:rsidRPr="008966E1">
        <w:rPr>
          <w:rFonts w:cs="Times New Roman"/>
          <w:i/>
          <w:sz w:val="24"/>
          <w:szCs w:val="24"/>
        </w:rPr>
        <w:t>What is the fund for?</w:t>
      </w:r>
    </w:p>
    <w:p w14:paraId="1F94A553" w14:textId="77777777" w:rsidR="008966E1" w:rsidRPr="008966E1" w:rsidRDefault="008966E1" w:rsidP="008966E1">
      <w:pPr>
        <w:jc w:val="both"/>
        <w:rPr>
          <w:rFonts w:cs="Times New Roman"/>
          <w:sz w:val="24"/>
          <w:szCs w:val="24"/>
        </w:rPr>
      </w:pPr>
    </w:p>
    <w:p w14:paraId="249732E7" w14:textId="77777777" w:rsidR="00652B78" w:rsidRPr="008966E1" w:rsidRDefault="00652B78" w:rsidP="008966E1">
      <w:pPr>
        <w:jc w:val="both"/>
        <w:rPr>
          <w:rFonts w:cs="Times New Roman"/>
          <w:sz w:val="24"/>
          <w:szCs w:val="24"/>
        </w:rPr>
      </w:pPr>
      <w:r w:rsidRPr="008966E1">
        <w:rPr>
          <w:rFonts w:cs="Times New Roman"/>
          <w:sz w:val="24"/>
          <w:szCs w:val="24"/>
        </w:rPr>
        <w:t>The District Advance Fund (DAF) is intended to enable new ventures in mission and outreach.</w:t>
      </w:r>
    </w:p>
    <w:p w14:paraId="578881E9" w14:textId="77777777" w:rsidR="00652B78" w:rsidRPr="008966E1" w:rsidRDefault="00652B78" w:rsidP="008966E1">
      <w:pPr>
        <w:jc w:val="both"/>
        <w:rPr>
          <w:rFonts w:cs="Times New Roman"/>
          <w:sz w:val="24"/>
          <w:szCs w:val="24"/>
        </w:rPr>
      </w:pPr>
      <w:r w:rsidRPr="008966E1">
        <w:rPr>
          <w:rFonts w:cs="Times New Roman"/>
          <w:sz w:val="24"/>
          <w:szCs w:val="24"/>
        </w:rPr>
        <w:t>It is administered with the following priorities:-</w:t>
      </w:r>
    </w:p>
    <w:p w14:paraId="2AECB81D" w14:textId="77777777" w:rsidR="00652B78" w:rsidRPr="008966E1" w:rsidRDefault="00652B78" w:rsidP="008966E1">
      <w:pPr>
        <w:jc w:val="both"/>
        <w:rPr>
          <w:rFonts w:cs="Times New Roman"/>
          <w:sz w:val="24"/>
          <w:szCs w:val="24"/>
        </w:rPr>
      </w:pPr>
    </w:p>
    <w:p w14:paraId="565FFCA9" w14:textId="77777777" w:rsidR="00652B78" w:rsidRPr="008966E1" w:rsidRDefault="00652B78" w:rsidP="008966E1">
      <w:pPr>
        <w:pStyle w:val="ListParagraph"/>
        <w:numPr>
          <w:ilvl w:val="0"/>
          <w:numId w:val="1"/>
        </w:numPr>
        <w:spacing w:after="240"/>
        <w:ind w:left="0" w:firstLine="0"/>
        <w:jc w:val="both"/>
        <w:rPr>
          <w:rFonts w:cs="Times New Roman"/>
          <w:sz w:val="24"/>
          <w:szCs w:val="24"/>
        </w:rPr>
      </w:pPr>
      <w:r w:rsidRPr="008966E1">
        <w:rPr>
          <w:rFonts w:cs="Times New Roman"/>
          <w:sz w:val="24"/>
          <w:szCs w:val="24"/>
        </w:rPr>
        <w:t>for people and projects and not for property or technology</w:t>
      </w:r>
    </w:p>
    <w:p w14:paraId="3B6CCE37" w14:textId="77777777" w:rsidR="00652B78" w:rsidRPr="008966E1" w:rsidRDefault="00652B78" w:rsidP="008966E1">
      <w:pPr>
        <w:pStyle w:val="ListParagraph"/>
        <w:numPr>
          <w:ilvl w:val="0"/>
          <w:numId w:val="1"/>
        </w:numPr>
        <w:spacing w:after="240"/>
        <w:ind w:left="0" w:firstLine="0"/>
        <w:jc w:val="both"/>
        <w:rPr>
          <w:rFonts w:cs="Times New Roman"/>
          <w:sz w:val="24"/>
          <w:szCs w:val="24"/>
        </w:rPr>
      </w:pPr>
      <w:r w:rsidRPr="008966E1">
        <w:rPr>
          <w:rFonts w:cs="Times New Roman"/>
          <w:sz w:val="24"/>
          <w:szCs w:val="24"/>
        </w:rPr>
        <w:t>promoting growth rather than containing decline</w:t>
      </w:r>
    </w:p>
    <w:p w14:paraId="582FE042" w14:textId="77777777" w:rsidR="00652B78" w:rsidRPr="008966E1" w:rsidRDefault="00652B78" w:rsidP="008966E1">
      <w:pPr>
        <w:pStyle w:val="ListParagraph"/>
        <w:numPr>
          <w:ilvl w:val="0"/>
          <w:numId w:val="1"/>
        </w:numPr>
        <w:spacing w:after="240"/>
        <w:ind w:left="0" w:firstLine="0"/>
        <w:jc w:val="both"/>
        <w:rPr>
          <w:rFonts w:cs="Times New Roman"/>
          <w:sz w:val="24"/>
          <w:szCs w:val="24"/>
        </w:rPr>
      </w:pPr>
      <w:r w:rsidRPr="008966E1">
        <w:rPr>
          <w:rFonts w:cs="Times New Roman"/>
          <w:sz w:val="24"/>
          <w:szCs w:val="24"/>
        </w:rPr>
        <w:t>stimulating the development of hope and vision</w:t>
      </w:r>
    </w:p>
    <w:p w14:paraId="3FBB1A5F" w14:textId="77777777" w:rsidR="00652B78" w:rsidRPr="008966E1" w:rsidRDefault="00652B78" w:rsidP="008966E1">
      <w:pPr>
        <w:pStyle w:val="ListParagraph"/>
        <w:numPr>
          <w:ilvl w:val="0"/>
          <w:numId w:val="1"/>
        </w:numPr>
        <w:spacing w:after="240"/>
        <w:ind w:left="0" w:firstLine="0"/>
        <w:jc w:val="both"/>
        <w:rPr>
          <w:rFonts w:cs="Times New Roman"/>
          <w:sz w:val="24"/>
          <w:szCs w:val="24"/>
        </w:rPr>
      </w:pPr>
      <w:r w:rsidRPr="008966E1">
        <w:rPr>
          <w:rFonts w:cs="Times New Roman"/>
          <w:sz w:val="24"/>
          <w:szCs w:val="24"/>
        </w:rPr>
        <w:t>imaginative investment in the future, rather than maintenance of inherited patterns</w:t>
      </w:r>
    </w:p>
    <w:p w14:paraId="07EF728D" w14:textId="77777777" w:rsidR="00652B78" w:rsidRPr="008966E1" w:rsidRDefault="00652B78" w:rsidP="008966E1">
      <w:pPr>
        <w:pStyle w:val="ListParagraph"/>
        <w:numPr>
          <w:ilvl w:val="0"/>
          <w:numId w:val="1"/>
        </w:numPr>
        <w:spacing w:after="240"/>
        <w:ind w:left="0" w:firstLine="0"/>
        <w:jc w:val="both"/>
        <w:rPr>
          <w:rFonts w:cs="Times New Roman"/>
          <w:sz w:val="24"/>
          <w:szCs w:val="24"/>
        </w:rPr>
      </w:pPr>
      <w:r w:rsidRPr="008966E1">
        <w:rPr>
          <w:rFonts w:cs="Times New Roman"/>
          <w:sz w:val="24"/>
          <w:szCs w:val="24"/>
        </w:rPr>
        <w:t>encouraging outreach – working with those not presently associated with the church</w:t>
      </w:r>
    </w:p>
    <w:p w14:paraId="080A3C01" w14:textId="77777777" w:rsidR="008966E1" w:rsidRDefault="00652B78" w:rsidP="008966E1">
      <w:pPr>
        <w:pStyle w:val="ListParagraph"/>
        <w:numPr>
          <w:ilvl w:val="0"/>
          <w:numId w:val="1"/>
        </w:numPr>
        <w:spacing w:after="240"/>
        <w:ind w:left="0" w:firstLine="0"/>
        <w:jc w:val="both"/>
        <w:rPr>
          <w:rFonts w:cs="Times New Roman"/>
          <w:sz w:val="24"/>
          <w:szCs w:val="24"/>
        </w:rPr>
      </w:pPr>
      <w:r w:rsidRPr="008966E1">
        <w:rPr>
          <w:rFonts w:cs="Times New Roman"/>
          <w:sz w:val="24"/>
          <w:szCs w:val="24"/>
        </w:rPr>
        <w:t>encouraging partnerships, for instance ecumenically</w:t>
      </w:r>
      <w:r w:rsidR="008966E1">
        <w:rPr>
          <w:rFonts w:cs="Times New Roman"/>
          <w:sz w:val="24"/>
          <w:szCs w:val="24"/>
        </w:rPr>
        <w:t>, to develop mission and service.</w:t>
      </w:r>
    </w:p>
    <w:p w14:paraId="0BACAF5C" w14:textId="77777777" w:rsidR="008966E1" w:rsidRPr="008966E1" w:rsidRDefault="008966E1" w:rsidP="008966E1">
      <w:pPr>
        <w:pStyle w:val="ListParagraph"/>
        <w:spacing w:after="240"/>
        <w:ind w:left="0"/>
        <w:jc w:val="both"/>
        <w:rPr>
          <w:rFonts w:cs="Times New Roman"/>
          <w:sz w:val="24"/>
          <w:szCs w:val="24"/>
        </w:rPr>
      </w:pPr>
    </w:p>
    <w:p w14:paraId="7AD00A5A" w14:textId="77777777" w:rsidR="008966E1" w:rsidRPr="008966E1" w:rsidRDefault="008966E1" w:rsidP="00E504E9">
      <w:pPr>
        <w:pStyle w:val="ListParagraph"/>
        <w:spacing w:after="240"/>
        <w:ind w:left="0"/>
        <w:rPr>
          <w:rFonts w:cs="Times New Roman"/>
          <w:sz w:val="24"/>
          <w:szCs w:val="24"/>
        </w:rPr>
      </w:pPr>
      <w:r w:rsidRPr="008966E1">
        <w:rPr>
          <w:rFonts w:cs="Times New Roman"/>
          <w:sz w:val="24"/>
          <w:szCs w:val="24"/>
        </w:rPr>
        <w:t>The application form demands a scrutiny of all local funds and the unlocking of local resources to enable us to engage in mission.  For instance, funds currently in Circuit Model Trust Funds can be released for revenue projects that conform to the above criteria via the District Advance Fund (See SO 955 and SO 963).  It is hoped that grants from the DAF will encourage grants from partner organisations.</w:t>
      </w:r>
    </w:p>
    <w:p w14:paraId="1A2A05CD" w14:textId="77777777" w:rsidR="008966E1" w:rsidRPr="008966E1" w:rsidRDefault="008966E1" w:rsidP="008966E1">
      <w:pPr>
        <w:spacing w:after="240"/>
        <w:jc w:val="both"/>
        <w:rPr>
          <w:rFonts w:cs="Times New Roman"/>
          <w:i/>
          <w:sz w:val="24"/>
          <w:szCs w:val="24"/>
        </w:rPr>
      </w:pPr>
      <w:r w:rsidRPr="008966E1">
        <w:rPr>
          <w:rFonts w:cs="Times New Roman"/>
          <w:i/>
          <w:sz w:val="24"/>
          <w:szCs w:val="24"/>
        </w:rPr>
        <w:t>Who can apply?</w:t>
      </w:r>
    </w:p>
    <w:p w14:paraId="592D3A8D" w14:textId="77777777" w:rsidR="008966E1" w:rsidRPr="008966E1" w:rsidRDefault="008966E1" w:rsidP="008966E1">
      <w:pPr>
        <w:spacing w:after="240"/>
        <w:jc w:val="both"/>
        <w:rPr>
          <w:rFonts w:cs="Times New Roman"/>
          <w:sz w:val="24"/>
          <w:szCs w:val="24"/>
        </w:rPr>
      </w:pPr>
      <w:r w:rsidRPr="008966E1">
        <w:rPr>
          <w:rFonts w:cs="Times New Roman"/>
          <w:sz w:val="24"/>
          <w:szCs w:val="24"/>
        </w:rPr>
        <w:t>Applications can be made be churches and circuits, but in both cases, make sure the circuit meeting as well as the church council have approved the application.</w:t>
      </w:r>
    </w:p>
    <w:p w14:paraId="372C0C17" w14:textId="77777777" w:rsidR="008966E1" w:rsidRPr="008966E1" w:rsidRDefault="008966E1" w:rsidP="008966E1">
      <w:pPr>
        <w:spacing w:after="240" w:line="360" w:lineRule="auto"/>
        <w:jc w:val="both"/>
        <w:rPr>
          <w:rFonts w:cs="Times New Roman"/>
          <w:i/>
          <w:sz w:val="24"/>
          <w:szCs w:val="24"/>
        </w:rPr>
      </w:pPr>
      <w:r w:rsidRPr="008966E1">
        <w:rPr>
          <w:rFonts w:cs="Times New Roman"/>
          <w:i/>
          <w:sz w:val="24"/>
          <w:szCs w:val="24"/>
        </w:rPr>
        <w:t>What do I need to bear in mind when applying?</w:t>
      </w:r>
    </w:p>
    <w:p w14:paraId="2FD8922B" w14:textId="77777777" w:rsidR="00652B78" w:rsidRDefault="00652B78" w:rsidP="008966E1">
      <w:pPr>
        <w:pStyle w:val="s83"/>
        <w:numPr>
          <w:ilvl w:val="0"/>
          <w:numId w:val="3"/>
        </w:numPr>
        <w:spacing w:before="0" w:beforeAutospacing="0" w:after="150" w:afterAutospacing="0"/>
        <w:rPr>
          <w:rFonts w:asciiTheme="minorHAnsi" w:hAnsiTheme="minorHAnsi"/>
        </w:rPr>
      </w:pPr>
      <w:r w:rsidRPr="008966E1">
        <w:rPr>
          <w:rStyle w:val="s32"/>
          <w:rFonts w:asciiTheme="minorHAnsi" w:hAnsiTheme="minorHAnsi"/>
        </w:rPr>
        <w:t>Churches and Circuits must show, in every case</w:t>
      </w:r>
      <w:r w:rsidR="008966E1">
        <w:rPr>
          <w:rStyle w:val="s32"/>
          <w:rFonts w:asciiTheme="minorHAnsi" w:hAnsiTheme="minorHAnsi"/>
        </w:rPr>
        <w:t xml:space="preserve"> </w:t>
      </w:r>
      <w:r w:rsidRPr="008966E1">
        <w:rPr>
          <w:rStyle w:val="s32"/>
          <w:rFonts w:asciiTheme="minorHAnsi" w:hAnsiTheme="minorHAnsi"/>
        </w:rPr>
        <w:t>that they have clear and specific plans for mission (under at least one of the ‘Our Calling’ headings) that will be carried forward if this scheme is implemented and </w:t>
      </w:r>
      <w:r w:rsidRPr="008966E1">
        <w:rPr>
          <w:rFonts w:asciiTheme="minorHAnsi" w:hAnsiTheme="minorHAnsi"/>
        </w:rPr>
        <w:t>that the design will achieve these plans.</w:t>
      </w:r>
      <w:r w:rsidR="008966E1">
        <w:rPr>
          <w:rFonts w:asciiTheme="minorHAnsi" w:hAnsiTheme="minorHAnsi"/>
        </w:rPr>
        <w:t xml:space="preserve"> This plan needs to be submitted with the application or included within the application form.</w:t>
      </w:r>
    </w:p>
    <w:p w14:paraId="226C3DDC" w14:textId="77777777" w:rsidR="008966E1" w:rsidRDefault="00652B78" w:rsidP="008966E1">
      <w:pPr>
        <w:pStyle w:val="s83"/>
        <w:numPr>
          <w:ilvl w:val="0"/>
          <w:numId w:val="3"/>
        </w:numPr>
        <w:spacing w:before="0" w:beforeAutospacing="0" w:after="150" w:afterAutospacing="0"/>
        <w:rPr>
          <w:rFonts w:asciiTheme="minorHAnsi" w:hAnsiTheme="minorHAnsi"/>
        </w:rPr>
      </w:pPr>
      <w:r w:rsidRPr="008966E1">
        <w:rPr>
          <w:rFonts w:asciiTheme="minorHAnsi" w:hAnsiTheme="minorHAnsi"/>
        </w:rPr>
        <w:t xml:space="preserve">The fund aims to help the development of new work.  Grants will not be given for property maintenance.  Applications can, however, be made for new buildings and where major projects change the use of a church into a more mission-orientated purpose.  </w:t>
      </w:r>
    </w:p>
    <w:p w14:paraId="2D8DEA47" w14:textId="77777777" w:rsidR="008966E1" w:rsidRDefault="008966E1" w:rsidP="008966E1">
      <w:pPr>
        <w:pStyle w:val="s83"/>
        <w:numPr>
          <w:ilvl w:val="0"/>
          <w:numId w:val="3"/>
        </w:numPr>
        <w:spacing w:before="0" w:beforeAutospacing="0" w:after="150" w:afterAutospacing="0"/>
        <w:rPr>
          <w:rFonts w:asciiTheme="minorHAnsi" w:hAnsiTheme="minorHAnsi"/>
        </w:rPr>
      </w:pPr>
      <w:r>
        <w:rPr>
          <w:rFonts w:asciiTheme="minorHAnsi" w:hAnsiTheme="minorHAnsi"/>
        </w:rPr>
        <w:t>T</w:t>
      </w:r>
      <w:r w:rsidR="00652B78" w:rsidRPr="008966E1">
        <w:rPr>
          <w:rFonts w:asciiTheme="minorHAnsi" w:hAnsiTheme="minorHAnsi"/>
        </w:rPr>
        <w:t>he highest proportion of the money available will be</w:t>
      </w:r>
      <w:r>
        <w:rPr>
          <w:rFonts w:asciiTheme="minorHAnsi" w:hAnsiTheme="minorHAnsi"/>
        </w:rPr>
        <w:t xml:space="preserve"> granted to those projects that</w:t>
      </w:r>
      <w:r w:rsidR="00652B78" w:rsidRPr="008966E1">
        <w:rPr>
          <w:rFonts w:asciiTheme="minorHAnsi" w:hAnsiTheme="minorHAnsi"/>
        </w:rPr>
        <w:t xml:space="preserve"> enable the appointment of new personnel. </w:t>
      </w:r>
    </w:p>
    <w:p w14:paraId="386178F7" w14:textId="77777777" w:rsidR="008966E1" w:rsidRDefault="00652B78" w:rsidP="008966E1">
      <w:pPr>
        <w:pStyle w:val="s83"/>
        <w:numPr>
          <w:ilvl w:val="0"/>
          <w:numId w:val="3"/>
        </w:numPr>
        <w:spacing w:before="0" w:beforeAutospacing="0" w:after="150" w:afterAutospacing="0"/>
        <w:rPr>
          <w:rFonts w:asciiTheme="minorHAnsi" w:hAnsiTheme="minorHAnsi"/>
        </w:rPr>
      </w:pPr>
      <w:r w:rsidRPr="008966E1">
        <w:rPr>
          <w:rFonts w:asciiTheme="minorHAnsi" w:hAnsiTheme="minorHAnsi"/>
        </w:rPr>
        <w:lastRenderedPageBreak/>
        <w:t xml:space="preserve">Grants will normally be awarded for a maximum of three years and will be subject to appropriate annual monitoring and appraisal.  </w:t>
      </w:r>
    </w:p>
    <w:p w14:paraId="0E6A6709" w14:textId="77777777" w:rsidR="00652B78" w:rsidRPr="008966E1" w:rsidRDefault="00652B78" w:rsidP="008966E1">
      <w:pPr>
        <w:pStyle w:val="s83"/>
        <w:numPr>
          <w:ilvl w:val="0"/>
          <w:numId w:val="3"/>
        </w:numPr>
        <w:spacing w:before="0" w:beforeAutospacing="0" w:after="150" w:afterAutospacing="0"/>
        <w:rPr>
          <w:rFonts w:asciiTheme="minorHAnsi" w:hAnsiTheme="minorHAnsi"/>
        </w:rPr>
      </w:pPr>
      <w:r w:rsidRPr="008966E1">
        <w:rPr>
          <w:rFonts w:asciiTheme="minorHAnsi" w:hAnsiTheme="minorHAnsi"/>
        </w:rPr>
        <w:t xml:space="preserve">The maximum grant will normally be </w:t>
      </w:r>
      <w:r w:rsidR="00AE7B52" w:rsidRPr="008966E1">
        <w:rPr>
          <w:rFonts w:asciiTheme="minorHAnsi" w:hAnsiTheme="minorHAnsi"/>
        </w:rPr>
        <w:t xml:space="preserve">£15,000, given over a maximum of </w:t>
      </w:r>
      <w:r w:rsidRPr="008966E1">
        <w:rPr>
          <w:rFonts w:asciiTheme="minorHAnsi" w:hAnsiTheme="minorHAnsi"/>
        </w:rPr>
        <w:t>3 years</w:t>
      </w:r>
      <w:r w:rsidR="00AE7B52" w:rsidRPr="008966E1">
        <w:rPr>
          <w:rFonts w:asciiTheme="minorHAnsi" w:hAnsiTheme="minorHAnsi"/>
        </w:rPr>
        <w:t>.</w:t>
      </w:r>
      <w:r w:rsidR="009F73B5">
        <w:rPr>
          <w:rFonts w:asciiTheme="minorHAnsi" w:hAnsiTheme="minorHAnsi"/>
        </w:rPr>
        <w:t xml:space="preserve"> However, one-off grants upto a maximum of £500 can also be sought. These are not subject to review by the full committee and can be submitted at any time. To the district grants officer (contact details below).</w:t>
      </w:r>
    </w:p>
    <w:p w14:paraId="22FF8CCD" w14:textId="77777777" w:rsidR="008966E1" w:rsidRPr="008966E1" w:rsidRDefault="008966E1" w:rsidP="00652B78">
      <w:pPr>
        <w:jc w:val="both"/>
        <w:rPr>
          <w:rFonts w:cs="Times New Roman"/>
          <w:sz w:val="24"/>
          <w:szCs w:val="24"/>
        </w:rPr>
      </w:pPr>
    </w:p>
    <w:p w14:paraId="40C967B8" w14:textId="77777777" w:rsidR="008966E1" w:rsidRDefault="008966E1" w:rsidP="00652B78">
      <w:pPr>
        <w:jc w:val="both"/>
        <w:rPr>
          <w:rFonts w:cs="Times New Roman"/>
          <w:sz w:val="24"/>
          <w:szCs w:val="24"/>
        </w:rPr>
      </w:pPr>
      <w:r>
        <w:rPr>
          <w:rFonts w:cs="Times New Roman"/>
          <w:i/>
          <w:sz w:val="24"/>
          <w:szCs w:val="24"/>
        </w:rPr>
        <w:t>Making the application</w:t>
      </w:r>
    </w:p>
    <w:p w14:paraId="099CD01E" w14:textId="77777777" w:rsidR="008966E1" w:rsidRDefault="008966E1" w:rsidP="00652B78">
      <w:pPr>
        <w:jc w:val="both"/>
        <w:rPr>
          <w:rFonts w:cs="Times New Roman"/>
          <w:sz w:val="24"/>
          <w:szCs w:val="24"/>
        </w:rPr>
      </w:pPr>
    </w:p>
    <w:p w14:paraId="5FE8D34E" w14:textId="77777777" w:rsidR="008966E1" w:rsidRDefault="008966E1" w:rsidP="008966E1">
      <w:pPr>
        <w:pStyle w:val="ListParagraph"/>
        <w:numPr>
          <w:ilvl w:val="0"/>
          <w:numId w:val="4"/>
        </w:numPr>
        <w:jc w:val="both"/>
        <w:rPr>
          <w:rFonts w:cs="Times New Roman"/>
          <w:sz w:val="24"/>
          <w:szCs w:val="24"/>
        </w:rPr>
      </w:pPr>
      <w:r>
        <w:rPr>
          <w:rFonts w:cs="Times New Roman"/>
          <w:sz w:val="24"/>
          <w:szCs w:val="24"/>
        </w:rPr>
        <w:t>First, fill out the form. Make sure you give as full details as possible: it is better to have too much information than not enough!</w:t>
      </w:r>
    </w:p>
    <w:p w14:paraId="01FF5153" w14:textId="77777777" w:rsidR="008966E1" w:rsidRDefault="008966E1" w:rsidP="008966E1">
      <w:pPr>
        <w:pStyle w:val="ListParagraph"/>
        <w:numPr>
          <w:ilvl w:val="0"/>
          <w:numId w:val="4"/>
        </w:numPr>
        <w:jc w:val="both"/>
        <w:rPr>
          <w:rFonts w:cs="Times New Roman"/>
          <w:sz w:val="24"/>
          <w:szCs w:val="24"/>
        </w:rPr>
      </w:pPr>
      <w:r>
        <w:rPr>
          <w:rFonts w:cs="Times New Roman"/>
          <w:sz w:val="24"/>
          <w:szCs w:val="24"/>
        </w:rPr>
        <w:t>Make sure you have supplied any additional documents, like job descriptions and person specifications (in the case of making a new appointment) or details of building schemes.</w:t>
      </w:r>
    </w:p>
    <w:p w14:paraId="3ADF858A" w14:textId="77777777" w:rsidR="00AE50B1" w:rsidRDefault="00AE50B1" w:rsidP="008966E1">
      <w:pPr>
        <w:pStyle w:val="ListParagraph"/>
        <w:numPr>
          <w:ilvl w:val="0"/>
          <w:numId w:val="4"/>
        </w:numPr>
        <w:jc w:val="both"/>
        <w:rPr>
          <w:rFonts w:cs="Times New Roman"/>
          <w:sz w:val="24"/>
          <w:szCs w:val="24"/>
        </w:rPr>
      </w:pPr>
      <w:r>
        <w:rPr>
          <w:rFonts w:cs="Times New Roman"/>
          <w:sz w:val="24"/>
          <w:szCs w:val="24"/>
        </w:rPr>
        <w:t>Please send a copy of your circuit mission policy, and if appropriate your church’s mission policy, with the application.</w:t>
      </w:r>
    </w:p>
    <w:p w14:paraId="2C12D54E" w14:textId="77777777" w:rsidR="00AE50B1" w:rsidRDefault="00AE50B1" w:rsidP="008966E1">
      <w:pPr>
        <w:pStyle w:val="ListParagraph"/>
        <w:numPr>
          <w:ilvl w:val="0"/>
          <w:numId w:val="4"/>
        </w:numPr>
        <w:jc w:val="both"/>
        <w:rPr>
          <w:rFonts w:cs="Times New Roman"/>
          <w:sz w:val="24"/>
          <w:szCs w:val="24"/>
        </w:rPr>
      </w:pPr>
      <w:r>
        <w:rPr>
          <w:rFonts w:cs="Times New Roman"/>
          <w:sz w:val="24"/>
          <w:szCs w:val="24"/>
        </w:rPr>
        <w:t>Ensure your application is accompanied by the latest examined or audited accounts of the church or circuit. It is important, to ensure just use of resources, that there is full disclosure of all financial matters linked to the application.</w:t>
      </w:r>
    </w:p>
    <w:p w14:paraId="698DD777" w14:textId="77777777" w:rsidR="009F73B5" w:rsidRDefault="009F73B5" w:rsidP="008966E1">
      <w:pPr>
        <w:pStyle w:val="ListParagraph"/>
        <w:numPr>
          <w:ilvl w:val="0"/>
          <w:numId w:val="4"/>
        </w:numPr>
        <w:jc w:val="both"/>
        <w:rPr>
          <w:rFonts w:cs="Times New Roman"/>
          <w:sz w:val="24"/>
          <w:szCs w:val="24"/>
        </w:rPr>
      </w:pPr>
      <w:r>
        <w:rPr>
          <w:rFonts w:cs="Times New Roman"/>
          <w:sz w:val="24"/>
          <w:szCs w:val="24"/>
        </w:rPr>
        <w:t>Ensure your church council</w:t>
      </w:r>
      <w:r w:rsidR="00AE50B1">
        <w:rPr>
          <w:rFonts w:cs="Times New Roman"/>
          <w:sz w:val="24"/>
          <w:szCs w:val="24"/>
        </w:rPr>
        <w:t>, where appropriate,</w:t>
      </w:r>
      <w:r>
        <w:rPr>
          <w:rFonts w:cs="Times New Roman"/>
          <w:sz w:val="24"/>
          <w:szCs w:val="24"/>
        </w:rPr>
        <w:t xml:space="preserve"> and circuit meeting have approved the application. Remember to make sure that this is done in good time before the deadline for submitting to the Grants Officer.</w:t>
      </w:r>
    </w:p>
    <w:p w14:paraId="018FF109" w14:textId="0B184CAB" w:rsidR="009F73B5" w:rsidRDefault="009F73B5" w:rsidP="008966E1">
      <w:pPr>
        <w:pStyle w:val="ListParagraph"/>
        <w:numPr>
          <w:ilvl w:val="0"/>
          <w:numId w:val="4"/>
        </w:numPr>
        <w:jc w:val="both"/>
        <w:rPr>
          <w:rFonts w:cs="Times New Roman"/>
          <w:sz w:val="24"/>
          <w:szCs w:val="24"/>
        </w:rPr>
      </w:pPr>
      <w:r>
        <w:rPr>
          <w:rFonts w:cs="Times New Roman"/>
          <w:sz w:val="24"/>
          <w:szCs w:val="24"/>
        </w:rPr>
        <w:t>Send all documents to the district grants officer, the Reverend Dr David Hart, The Manse, Valley Road, Mevagissey, Cornwall PL26 6SB (</w:t>
      </w:r>
      <w:hyperlink r:id="rId10" w:history="1">
        <w:r w:rsidRPr="00FD6D88">
          <w:rPr>
            <w:rStyle w:val="Hyperlink"/>
            <w:rFonts w:cs="Times New Roman"/>
            <w:sz w:val="24"/>
            <w:szCs w:val="24"/>
          </w:rPr>
          <w:t>david.hart@methodist.org.uk</w:t>
        </w:r>
      </w:hyperlink>
      <w:r w:rsidR="00510FB7">
        <w:rPr>
          <w:rFonts w:cs="Times New Roman"/>
          <w:sz w:val="24"/>
          <w:szCs w:val="24"/>
        </w:rPr>
        <w:t>), so as to reach him 21 days before the meeting of the committee. The dates of the committee meetings in are shown in the synod directory.</w:t>
      </w:r>
    </w:p>
    <w:p w14:paraId="0A1EA2F7" w14:textId="77777777" w:rsidR="00AE50B1" w:rsidRDefault="009F73B5" w:rsidP="008966E1">
      <w:pPr>
        <w:pStyle w:val="ListParagraph"/>
        <w:numPr>
          <w:ilvl w:val="0"/>
          <w:numId w:val="4"/>
        </w:numPr>
        <w:jc w:val="both"/>
        <w:rPr>
          <w:rFonts w:cs="Times New Roman"/>
          <w:sz w:val="24"/>
          <w:szCs w:val="24"/>
        </w:rPr>
      </w:pPr>
      <w:r>
        <w:rPr>
          <w:rFonts w:cs="Times New Roman"/>
          <w:sz w:val="24"/>
          <w:szCs w:val="24"/>
        </w:rPr>
        <w:t xml:space="preserve">You will be invited to make a presentation to the committee. This should last no more than 10minutes and gives the committee an opportunity to raise points with you for clarification and questions about your plans. If you wish to bring one other person who is involved in the plans, then they will be most welcome. You will be asked to withdraw from the meeting at the end of your presentation. </w:t>
      </w:r>
    </w:p>
    <w:p w14:paraId="545E9627" w14:textId="77777777" w:rsidR="00AE50B1" w:rsidRDefault="00AE50B1" w:rsidP="00AE50B1">
      <w:pPr>
        <w:ind w:left="360"/>
        <w:jc w:val="both"/>
        <w:rPr>
          <w:rFonts w:cs="Times New Roman"/>
          <w:sz w:val="24"/>
          <w:szCs w:val="24"/>
        </w:rPr>
      </w:pPr>
    </w:p>
    <w:p w14:paraId="4BB332E4" w14:textId="77777777" w:rsidR="00AE50B1" w:rsidRPr="00AE50B1" w:rsidRDefault="00AE50B1" w:rsidP="00AE50B1">
      <w:pPr>
        <w:ind w:left="360"/>
        <w:jc w:val="both"/>
        <w:rPr>
          <w:rFonts w:cs="Times New Roman"/>
          <w:i/>
          <w:sz w:val="24"/>
          <w:szCs w:val="24"/>
        </w:rPr>
      </w:pPr>
      <w:r>
        <w:rPr>
          <w:rFonts w:cs="Times New Roman"/>
          <w:i/>
          <w:sz w:val="24"/>
          <w:szCs w:val="24"/>
        </w:rPr>
        <w:t>After the meeting</w:t>
      </w:r>
    </w:p>
    <w:p w14:paraId="34B43962" w14:textId="77777777" w:rsidR="00AE50B1" w:rsidRDefault="00AE50B1" w:rsidP="00AE50B1">
      <w:pPr>
        <w:pStyle w:val="ListParagraph"/>
        <w:jc w:val="both"/>
        <w:rPr>
          <w:rFonts w:cs="Times New Roman"/>
          <w:sz w:val="24"/>
          <w:szCs w:val="24"/>
        </w:rPr>
      </w:pPr>
    </w:p>
    <w:p w14:paraId="010A354E" w14:textId="77777777" w:rsidR="009F73B5" w:rsidRDefault="009F73B5" w:rsidP="008966E1">
      <w:pPr>
        <w:pStyle w:val="ListParagraph"/>
        <w:numPr>
          <w:ilvl w:val="0"/>
          <w:numId w:val="4"/>
        </w:numPr>
        <w:jc w:val="both"/>
        <w:rPr>
          <w:rFonts w:cs="Times New Roman"/>
          <w:sz w:val="24"/>
          <w:szCs w:val="24"/>
        </w:rPr>
      </w:pPr>
      <w:r>
        <w:rPr>
          <w:rFonts w:cs="Times New Roman"/>
          <w:sz w:val="24"/>
          <w:szCs w:val="24"/>
        </w:rPr>
        <w:t>The results of the committee decision will be sent to you by email shortly after the meeting.</w:t>
      </w:r>
    </w:p>
    <w:p w14:paraId="7FAB967F" w14:textId="77777777" w:rsidR="00AE50B1" w:rsidRDefault="00AE50B1" w:rsidP="008966E1">
      <w:pPr>
        <w:pStyle w:val="ListParagraph"/>
        <w:numPr>
          <w:ilvl w:val="0"/>
          <w:numId w:val="4"/>
        </w:numPr>
        <w:jc w:val="both"/>
        <w:rPr>
          <w:rFonts w:cs="Times New Roman"/>
          <w:sz w:val="24"/>
          <w:szCs w:val="24"/>
        </w:rPr>
      </w:pPr>
      <w:r>
        <w:rPr>
          <w:rFonts w:cs="Times New Roman"/>
          <w:sz w:val="24"/>
          <w:szCs w:val="24"/>
        </w:rPr>
        <w:t>You will need to make a short annual report about the project for the period for which you are receiving funding. This should be sent to the District Grants Officer in time for the October meeting of the committee.</w:t>
      </w:r>
    </w:p>
    <w:p w14:paraId="74B989EF" w14:textId="77777777" w:rsidR="00AE50B1" w:rsidRPr="008966E1" w:rsidRDefault="00AE50B1" w:rsidP="008966E1">
      <w:pPr>
        <w:pStyle w:val="ListParagraph"/>
        <w:numPr>
          <w:ilvl w:val="0"/>
          <w:numId w:val="4"/>
        </w:numPr>
        <w:jc w:val="both"/>
        <w:rPr>
          <w:rFonts w:cs="Times New Roman"/>
          <w:sz w:val="24"/>
          <w:szCs w:val="24"/>
        </w:rPr>
      </w:pPr>
      <w:r>
        <w:rPr>
          <w:rFonts w:cs="Times New Roman"/>
          <w:sz w:val="24"/>
          <w:szCs w:val="24"/>
        </w:rPr>
        <w:t>Make sure that you use the grant for the purpose for which it was sought, and within three years of receiving it.</w:t>
      </w:r>
    </w:p>
    <w:p w14:paraId="0CED8EB0" w14:textId="77777777" w:rsidR="008966E1" w:rsidRPr="008966E1" w:rsidRDefault="008966E1" w:rsidP="00652B78">
      <w:pPr>
        <w:jc w:val="both"/>
        <w:rPr>
          <w:rFonts w:cs="Times New Roman"/>
          <w:i/>
          <w:sz w:val="24"/>
          <w:szCs w:val="24"/>
        </w:rPr>
      </w:pPr>
    </w:p>
    <w:p w14:paraId="1087A8F8" w14:textId="77777777" w:rsidR="005E5311" w:rsidRDefault="00AE50B1" w:rsidP="00E504E9">
      <w:pPr>
        <w:pStyle w:val="NoSpacing"/>
        <w:ind w:left="720"/>
        <w:jc w:val="both"/>
        <w:rPr>
          <w:rFonts w:cs="Times New Roman"/>
          <w:sz w:val="24"/>
          <w:szCs w:val="24"/>
        </w:rPr>
      </w:pPr>
      <w:r>
        <w:rPr>
          <w:rFonts w:cs="Times New Roman"/>
          <w:sz w:val="24"/>
          <w:szCs w:val="24"/>
        </w:rPr>
        <w:t>Thank you for applying</w:t>
      </w:r>
      <w:r w:rsidR="00E504E9">
        <w:rPr>
          <w:rFonts w:cs="Times New Roman"/>
          <w:sz w:val="24"/>
          <w:szCs w:val="24"/>
        </w:rPr>
        <w:t xml:space="preserve"> – but please don’t send this information leaflet with your application form!</w:t>
      </w:r>
    </w:p>
    <w:p w14:paraId="3F69D9F5" w14:textId="77777777" w:rsidR="00AE50B1" w:rsidRDefault="00AE50B1" w:rsidP="00AE50B1">
      <w:pPr>
        <w:pStyle w:val="NoSpacing"/>
        <w:jc w:val="both"/>
        <w:rPr>
          <w:rFonts w:cs="Times New Roman"/>
          <w:sz w:val="24"/>
          <w:szCs w:val="24"/>
        </w:rPr>
      </w:pPr>
    </w:p>
    <w:p w14:paraId="5ADB57C1" w14:textId="77777777" w:rsidR="00AE50B1" w:rsidRDefault="00AE50B1" w:rsidP="00AE50B1">
      <w:pPr>
        <w:pStyle w:val="NoSpacing"/>
        <w:jc w:val="both"/>
        <w:rPr>
          <w:rFonts w:cs="Times New Roman"/>
          <w:sz w:val="24"/>
          <w:szCs w:val="24"/>
        </w:rPr>
      </w:pPr>
    </w:p>
    <w:p w14:paraId="2BC27975" w14:textId="77777777" w:rsidR="00AE50B1" w:rsidRDefault="00AE50B1" w:rsidP="00AE50B1">
      <w:pPr>
        <w:pStyle w:val="NoSpacing"/>
        <w:jc w:val="both"/>
        <w:rPr>
          <w:rFonts w:cs="Times New Roman"/>
          <w:sz w:val="24"/>
          <w:szCs w:val="24"/>
        </w:rPr>
      </w:pPr>
    </w:p>
    <w:p w14:paraId="5EBA3805" w14:textId="77777777" w:rsidR="00AE50B1" w:rsidRPr="008966E1" w:rsidRDefault="00AE50B1" w:rsidP="00AE50B1">
      <w:pPr>
        <w:pStyle w:val="NoSpacing"/>
        <w:jc w:val="both"/>
        <w:rPr>
          <w:rFonts w:cs="Times New Roman"/>
          <w:sz w:val="24"/>
          <w:szCs w:val="24"/>
        </w:rPr>
      </w:pPr>
    </w:p>
    <w:p w14:paraId="290412B3" w14:textId="77777777" w:rsidR="00E504E9" w:rsidRDefault="00E504E9" w:rsidP="000F2B78">
      <w:pPr>
        <w:tabs>
          <w:tab w:val="right" w:pos="10773"/>
        </w:tabs>
        <w:jc w:val="center"/>
        <w:rPr>
          <w:rFonts w:cs="Times New Roman"/>
          <w:b/>
          <w:smallCaps/>
          <w:sz w:val="24"/>
          <w:szCs w:val="24"/>
        </w:rPr>
      </w:pPr>
    </w:p>
    <w:p w14:paraId="1C4E32AC" w14:textId="77777777" w:rsidR="00652B78" w:rsidRPr="00E504E9" w:rsidRDefault="000F2B78" w:rsidP="000F2B78">
      <w:pPr>
        <w:tabs>
          <w:tab w:val="right" w:pos="10773"/>
        </w:tabs>
        <w:jc w:val="center"/>
        <w:rPr>
          <w:rFonts w:cs="Times New Roman"/>
          <w:b/>
          <w:smallCaps/>
          <w:sz w:val="24"/>
          <w:szCs w:val="24"/>
        </w:rPr>
      </w:pPr>
      <w:r w:rsidRPr="00E504E9">
        <w:rPr>
          <w:rFonts w:cs="Times New Roman"/>
          <w:b/>
          <w:smallCaps/>
          <w:sz w:val="24"/>
          <w:szCs w:val="24"/>
        </w:rPr>
        <w:lastRenderedPageBreak/>
        <w:t>DISTRICT ADVANCE FUND APPLICATION FORM</w:t>
      </w:r>
    </w:p>
    <w:p w14:paraId="7EFABB8F" w14:textId="77777777" w:rsidR="000F2B78" w:rsidRPr="008966E1" w:rsidRDefault="000F2B78" w:rsidP="000F2B78">
      <w:pPr>
        <w:tabs>
          <w:tab w:val="right" w:pos="10773"/>
        </w:tabs>
        <w:rPr>
          <w:rFonts w:cs="Times New Roman"/>
          <w:b/>
          <w:smallCaps/>
          <w:szCs w:val="24"/>
        </w:rPr>
      </w:pPr>
    </w:p>
    <w:p w14:paraId="73FA5D4C" w14:textId="77777777" w:rsidR="00AE50B1" w:rsidRDefault="00AE50B1" w:rsidP="00C71657">
      <w:pPr>
        <w:tabs>
          <w:tab w:val="left" w:pos="7797"/>
          <w:tab w:val="right" w:pos="10773"/>
        </w:tabs>
        <w:jc w:val="both"/>
        <w:rPr>
          <w:rFonts w:cs="Times New Roman"/>
          <w:i/>
          <w:szCs w:val="24"/>
        </w:rPr>
      </w:pPr>
      <w:r>
        <w:rPr>
          <w:rFonts w:cs="Times New Roman"/>
          <w:i/>
          <w:szCs w:val="24"/>
        </w:rPr>
        <w:t>About you……</w:t>
      </w:r>
    </w:p>
    <w:p w14:paraId="66DA32A7" w14:textId="77777777" w:rsidR="00AE50B1" w:rsidRDefault="00AE50B1" w:rsidP="00C71657">
      <w:pPr>
        <w:tabs>
          <w:tab w:val="left" w:pos="7797"/>
          <w:tab w:val="right" w:pos="10773"/>
        </w:tabs>
        <w:jc w:val="both"/>
        <w:rPr>
          <w:rFonts w:cs="Times New Roman"/>
          <w:i/>
          <w:szCs w:val="24"/>
        </w:rPr>
      </w:pPr>
      <w:r>
        <w:rPr>
          <w:rFonts w:cs="Times New Roman"/>
          <w:i/>
          <w:noProof/>
          <w:szCs w:val="24"/>
          <w:lang w:eastAsia="en-GB"/>
        </w:rPr>
        <mc:AlternateContent>
          <mc:Choice Requires="wps">
            <w:drawing>
              <wp:anchor distT="0" distB="0" distL="114300" distR="114300" simplePos="0" relativeHeight="251659264" behindDoc="0" locked="0" layoutInCell="1" allowOverlap="1" wp14:anchorId="21F1F802" wp14:editId="5AC426D0">
                <wp:simplePos x="0" y="0"/>
                <wp:positionH relativeFrom="column">
                  <wp:posOffset>-38735</wp:posOffset>
                </wp:positionH>
                <wp:positionV relativeFrom="paragraph">
                  <wp:posOffset>287020</wp:posOffset>
                </wp:positionV>
                <wp:extent cx="6180455" cy="1947545"/>
                <wp:effectExtent l="0" t="0" r="17145" b="33655"/>
                <wp:wrapSquare wrapText="bothSides"/>
                <wp:docPr id="2" name="Text Box 2"/>
                <wp:cNvGraphicFramePr/>
                <a:graphic xmlns:a="http://schemas.openxmlformats.org/drawingml/2006/main">
                  <a:graphicData uri="http://schemas.microsoft.com/office/word/2010/wordprocessingShape">
                    <wps:wsp>
                      <wps:cNvSpPr txBox="1"/>
                      <wps:spPr>
                        <a:xfrm>
                          <a:off x="0" y="0"/>
                          <a:ext cx="6180455" cy="194754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0C4563" w14:textId="77777777" w:rsidR="007851F1" w:rsidRDefault="007851F1"/>
                          <w:p w14:paraId="24CED483" w14:textId="77777777" w:rsidR="007851F1" w:rsidRDefault="007851F1">
                            <w:r>
                              <w:t>Name of Church or Circuit………………………………………………………………………… Circuit Number 12/……………</w:t>
                            </w:r>
                          </w:p>
                          <w:p w14:paraId="2DBB6E7F" w14:textId="77777777" w:rsidR="007851F1" w:rsidRDefault="007851F1"/>
                          <w:p w14:paraId="0A8ACDDD" w14:textId="77777777" w:rsidR="007851F1" w:rsidRDefault="007851F1">
                            <w:r>
                              <w:t>Name of person who will be the point of contact for this application</w:t>
                            </w:r>
                          </w:p>
                          <w:p w14:paraId="0A0854F4" w14:textId="77777777" w:rsidR="007851F1" w:rsidRDefault="007851F1"/>
                          <w:p w14:paraId="7CAFDAEC" w14:textId="77777777" w:rsidR="007851F1" w:rsidRDefault="007851F1">
                            <w:r>
                              <w:t>…………………………………………………………………………………………</w:t>
                            </w:r>
                          </w:p>
                          <w:p w14:paraId="016E781D" w14:textId="77777777" w:rsidR="007851F1" w:rsidRDefault="007851F1"/>
                          <w:p w14:paraId="0602A510" w14:textId="77777777" w:rsidR="007851F1" w:rsidRDefault="007851F1">
                            <w:r>
                              <w:t>………………………………………………………………………………………..</w:t>
                            </w:r>
                          </w:p>
                          <w:p w14:paraId="2E8316F4" w14:textId="77777777" w:rsidR="007851F1" w:rsidRDefault="007851F1"/>
                          <w:p w14:paraId="76146031" w14:textId="77777777" w:rsidR="007851F1" w:rsidRDefault="007851F1">
                            <w:r>
                              <w:t>Telephone Number …………………………………………………………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1F802" id="_x0000_t202" coordsize="21600,21600" o:spt="202" path="m,l,21600r21600,l21600,xe">
                <v:stroke joinstyle="miter"/>
                <v:path gradientshapeok="t" o:connecttype="rect"/>
              </v:shapetype>
              <v:shape id="Text Box 2" o:spid="_x0000_s1026" type="#_x0000_t202" style="position:absolute;left:0;text-align:left;margin-left:-3.05pt;margin-top:22.6pt;width:486.65pt;height:1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" filled="f" strokecolor="black [3213]">
                <v:textbox>
                  <w:txbxContent>
                    <w:p w14:paraId="4F0C4563" w14:textId="77777777" w:rsidR="007851F1" w:rsidRDefault="007851F1"/>
                    <w:p w14:paraId="24CED483" w14:textId="77777777" w:rsidR="007851F1" w:rsidRDefault="007851F1">
                      <w:r>
                        <w:t>Name of Church or Circuit………………………………………………………………………… Circuit Number 12/……………</w:t>
                      </w:r>
                    </w:p>
                    <w:p w14:paraId="2DBB6E7F" w14:textId="77777777" w:rsidR="007851F1" w:rsidRDefault="007851F1"/>
                    <w:p w14:paraId="0A8ACDDD" w14:textId="77777777" w:rsidR="007851F1" w:rsidRDefault="007851F1">
                      <w:r>
                        <w:t>Name of person who will be the point of contact for this application</w:t>
                      </w:r>
                    </w:p>
                    <w:p w14:paraId="0A0854F4" w14:textId="77777777" w:rsidR="007851F1" w:rsidRDefault="007851F1"/>
                    <w:p w14:paraId="7CAFDAEC" w14:textId="77777777" w:rsidR="007851F1" w:rsidRDefault="007851F1">
                      <w:r>
                        <w:t>…………………………………………………………………………………………</w:t>
                      </w:r>
                    </w:p>
                    <w:p w14:paraId="016E781D" w14:textId="77777777" w:rsidR="007851F1" w:rsidRDefault="007851F1"/>
                    <w:p w14:paraId="0602A510" w14:textId="77777777" w:rsidR="007851F1" w:rsidRDefault="007851F1">
                      <w:r>
                        <w:t>………………………………………………………………………………………..</w:t>
                      </w:r>
                    </w:p>
                    <w:p w14:paraId="2E8316F4" w14:textId="77777777" w:rsidR="007851F1" w:rsidRDefault="007851F1"/>
                    <w:p w14:paraId="76146031" w14:textId="77777777" w:rsidR="007851F1" w:rsidRDefault="007851F1">
                      <w:r>
                        <w:t>Telephone Number ………………………………………………………… Email address………………………………………………</w:t>
                      </w:r>
                    </w:p>
                  </w:txbxContent>
                </v:textbox>
                <w10:wrap type="square"/>
              </v:shape>
            </w:pict>
          </mc:Fallback>
        </mc:AlternateContent>
      </w:r>
    </w:p>
    <w:p w14:paraId="5BD62F38" w14:textId="77777777" w:rsidR="007851F1" w:rsidRDefault="007851F1" w:rsidP="00C71657">
      <w:pPr>
        <w:tabs>
          <w:tab w:val="left" w:pos="7797"/>
          <w:tab w:val="right" w:pos="10773"/>
        </w:tabs>
        <w:jc w:val="both"/>
        <w:rPr>
          <w:rFonts w:cs="Times New Roman"/>
          <w:i/>
          <w:szCs w:val="24"/>
        </w:rPr>
      </w:pPr>
    </w:p>
    <w:p w14:paraId="42DE6F87" w14:textId="77777777" w:rsidR="000F2B78" w:rsidRPr="007851F1" w:rsidRDefault="007851F1" w:rsidP="007851F1">
      <w:pPr>
        <w:tabs>
          <w:tab w:val="left" w:pos="7797"/>
          <w:tab w:val="right" w:pos="10773"/>
        </w:tabs>
        <w:jc w:val="both"/>
        <w:rPr>
          <w:rFonts w:cs="Times New Roman"/>
          <w:i/>
          <w:szCs w:val="24"/>
        </w:rPr>
      </w:pPr>
      <w:r>
        <w:rPr>
          <w:rFonts w:cs="Times New Roman"/>
          <w:noProof/>
          <w:szCs w:val="24"/>
          <w:u w:val="single"/>
          <w:lang w:eastAsia="en-GB"/>
        </w:rPr>
        <mc:AlternateContent>
          <mc:Choice Requires="wps">
            <w:drawing>
              <wp:anchor distT="0" distB="0" distL="114300" distR="114300" simplePos="0" relativeHeight="251661312" behindDoc="0" locked="1" layoutInCell="1" allowOverlap="1" wp14:anchorId="3211DB58" wp14:editId="72189A61">
                <wp:simplePos x="0" y="0"/>
                <wp:positionH relativeFrom="column">
                  <wp:posOffset>-64135</wp:posOffset>
                </wp:positionH>
                <wp:positionV relativeFrom="paragraph">
                  <wp:posOffset>362585</wp:posOffset>
                </wp:positionV>
                <wp:extent cx="6290310" cy="1956435"/>
                <wp:effectExtent l="0" t="0" r="34290" b="24765"/>
                <wp:wrapSquare wrapText="bothSides"/>
                <wp:docPr id="4" name="Text Box 4"/>
                <wp:cNvGraphicFramePr/>
                <a:graphic xmlns:a="http://schemas.openxmlformats.org/drawingml/2006/main">
                  <a:graphicData uri="http://schemas.microsoft.com/office/word/2010/wordprocessingShape">
                    <wps:wsp>
                      <wps:cNvSpPr txBox="1"/>
                      <wps:spPr>
                        <a:xfrm>
                          <a:off x="0" y="0"/>
                          <a:ext cx="6290310" cy="195643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8BEF9" w14:textId="77777777" w:rsidR="007851F1" w:rsidRPr="007851F1" w:rsidRDefault="007851F1">
                            <w:pPr>
                              <w:rPr>
                                <w:b/>
                                <w:i/>
                              </w:rPr>
                            </w:pPr>
                            <w:r w:rsidRPr="007851F1">
                              <w:rPr>
                                <w:rFonts w:cs="Times New Roman"/>
                                <w:b/>
                                <w:i/>
                                <w:szCs w:val="24"/>
                              </w:rPr>
                              <w:t>Why do you think it is appropriate to apply for a DAF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1DB58" id="Text Box 4" o:spid="_x0000_s1027" type="#_x0000_t202" style="position:absolute;left:0;text-align:left;margin-left:-5.05pt;margin-top:28.55pt;width:495.3pt;height:15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" filled="f">
                <v:textbox>
                  <w:txbxContent>
                    <w:p w14:paraId="5778BEF9" w14:textId="77777777" w:rsidR="007851F1" w:rsidRPr="007851F1" w:rsidRDefault="007851F1">
                      <w:pPr>
                        <w:rPr>
                          <w:b/>
                          <w:i/>
                        </w:rPr>
                      </w:pPr>
                      <w:r w:rsidRPr="007851F1">
                        <w:rPr>
                          <w:rFonts w:cs="Times New Roman"/>
                          <w:b/>
                          <w:i/>
                          <w:szCs w:val="24"/>
                        </w:rPr>
                        <w:t>Why do you think it is appropriate to apply for a DAF Grant?</w:t>
                      </w:r>
                    </w:p>
                  </w:txbxContent>
                </v:textbox>
                <w10:wrap type="square"/>
                <w10:anchorlock/>
              </v:shape>
            </w:pict>
          </mc:Fallback>
        </mc:AlternateContent>
      </w:r>
      <w:r>
        <w:rPr>
          <w:rFonts w:cs="Times New Roman"/>
          <w:i/>
          <w:szCs w:val="24"/>
        </w:rPr>
        <w:t>About the project</w:t>
      </w:r>
    </w:p>
    <w:p w14:paraId="6A69755E" w14:textId="77777777" w:rsidR="000F2B78" w:rsidRPr="008966E1" w:rsidRDefault="007851F1" w:rsidP="00C71657">
      <w:pPr>
        <w:tabs>
          <w:tab w:val="left" w:pos="7797"/>
          <w:tab w:val="right" w:pos="10773"/>
        </w:tabs>
        <w:spacing w:line="360" w:lineRule="auto"/>
        <w:jc w:val="both"/>
        <w:rPr>
          <w:rFonts w:cs="Times New Roman"/>
          <w:szCs w:val="24"/>
          <w:u w:val="single"/>
        </w:rPr>
      </w:pPr>
      <w:r>
        <w:rPr>
          <w:rFonts w:cs="Times New Roman"/>
          <w:noProof/>
          <w:szCs w:val="24"/>
          <w:u w:val="single"/>
          <w:lang w:eastAsia="en-GB"/>
        </w:rPr>
        <mc:AlternateContent>
          <mc:Choice Requires="wps">
            <w:drawing>
              <wp:anchor distT="0" distB="0" distL="114300" distR="114300" simplePos="0" relativeHeight="251660288" behindDoc="0" locked="1" layoutInCell="1" allowOverlap="1" wp14:anchorId="34E76C28" wp14:editId="2D2D0A2E">
                <wp:simplePos x="0" y="0"/>
                <wp:positionH relativeFrom="column">
                  <wp:posOffset>-89535</wp:posOffset>
                </wp:positionH>
                <wp:positionV relativeFrom="paragraph">
                  <wp:posOffset>2809240</wp:posOffset>
                </wp:positionV>
                <wp:extent cx="6248400" cy="2286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248400" cy="22860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94FA4B" w14:textId="77777777" w:rsidR="007851F1" w:rsidRPr="007851F1" w:rsidRDefault="007851F1" w:rsidP="00AE50B1">
                            <w:pPr>
                              <w:tabs>
                                <w:tab w:val="left" w:pos="7797"/>
                                <w:tab w:val="right" w:pos="10773"/>
                              </w:tabs>
                              <w:jc w:val="both"/>
                              <w:rPr>
                                <w:rFonts w:cs="Times New Roman"/>
                                <w:b/>
                                <w:szCs w:val="24"/>
                              </w:rPr>
                            </w:pPr>
                            <w:r w:rsidRPr="007851F1">
                              <w:rPr>
                                <w:rFonts w:cs="Times New Roman"/>
                                <w:b/>
                                <w:szCs w:val="24"/>
                              </w:rPr>
                              <w:t>Brief description of the object of the grant application</w:t>
                            </w:r>
                          </w:p>
                          <w:p w14:paraId="0552BD42" w14:textId="77777777" w:rsidR="007851F1" w:rsidRPr="008966E1" w:rsidRDefault="007851F1" w:rsidP="007851F1">
                            <w:pPr>
                              <w:tabs>
                                <w:tab w:val="left" w:pos="7797"/>
                                <w:tab w:val="right" w:pos="10773"/>
                              </w:tabs>
                              <w:jc w:val="both"/>
                              <w:rPr>
                                <w:rFonts w:cs="Times New Roman"/>
                                <w:szCs w:val="24"/>
                                <w:u w:val="single"/>
                              </w:rPr>
                            </w:pPr>
                          </w:p>
                          <w:p w14:paraId="52332E52" w14:textId="77777777" w:rsidR="007851F1" w:rsidRDefault="00785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76C28" id="Text Box 3" o:spid="_x0000_s1028" type="#_x0000_t202" style="position:absolute;left:0;text-align:left;margin-left:-7.05pt;margin-top:221.2pt;width:492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" filled="f">
                <v:textbox>
                  <w:txbxContent>
                    <w:p w14:paraId="0394FA4B" w14:textId="77777777" w:rsidR="007851F1" w:rsidRPr="007851F1" w:rsidRDefault="007851F1" w:rsidP="00AE50B1">
                      <w:pPr>
                        <w:tabs>
                          <w:tab w:val="left" w:pos="7797"/>
                          <w:tab w:val="right" w:pos="10773"/>
                        </w:tabs>
                        <w:jc w:val="both"/>
                        <w:rPr>
                          <w:rFonts w:cs="Times New Roman"/>
                          <w:b/>
                          <w:szCs w:val="24"/>
                        </w:rPr>
                      </w:pPr>
                      <w:r w:rsidRPr="007851F1">
                        <w:rPr>
                          <w:rFonts w:cs="Times New Roman"/>
                          <w:b/>
                          <w:szCs w:val="24"/>
                        </w:rPr>
                        <w:t>Brief description of the object of the grant application</w:t>
                      </w:r>
                    </w:p>
                    <w:p w14:paraId="0552BD42" w14:textId="77777777" w:rsidR="007851F1" w:rsidRPr="008966E1" w:rsidRDefault="007851F1" w:rsidP="007851F1">
                      <w:pPr>
                        <w:tabs>
                          <w:tab w:val="left" w:pos="7797"/>
                          <w:tab w:val="right" w:pos="10773"/>
                        </w:tabs>
                        <w:jc w:val="both"/>
                        <w:rPr>
                          <w:rFonts w:cs="Times New Roman"/>
                          <w:szCs w:val="24"/>
                          <w:u w:val="single"/>
                        </w:rPr>
                      </w:pPr>
                    </w:p>
                    <w:p w14:paraId="52332E52" w14:textId="77777777" w:rsidR="007851F1" w:rsidRDefault="007851F1"/>
                  </w:txbxContent>
                </v:textbox>
                <w10:wrap type="square"/>
                <w10:anchorlock/>
              </v:shape>
            </w:pict>
          </mc:Fallback>
        </mc:AlternateContent>
      </w:r>
    </w:p>
    <w:p w14:paraId="6AC8837E" w14:textId="77777777" w:rsidR="000F2B78" w:rsidRPr="008966E1" w:rsidRDefault="000F2B78" w:rsidP="00C71657">
      <w:pPr>
        <w:tabs>
          <w:tab w:val="left" w:pos="7797"/>
          <w:tab w:val="right" w:pos="10773"/>
        </w:tabs>
        <w:jc w:val="both"/>
        <w:rPr>
          <w:rFonts w:cs="Times New Roman"/>
          <w:szCs w:val="24"/>
        </w:rPr>
      </w:pPr>
    </w:p>
    <w:p w14:paraId="29696BA4" w14:textId="77777777" w:rsidR="000F2B78" w:rsidRPr="008966E1" w:rsidRDefault="000F2B78" w:rsidP="00C71657">
      <w:pPr>
        <w:tabs>
          <w:tab w:val="left" w:pos="7797"/>
          <w:tab w:val="right" w:pos="10773"/>
        </w:tabs>
        <w:jc w:val="both"/>
        <w:rPr>
          <w:rFonts w:cs="Times New Roman"/>
          <w:szCs w:val="24"/>
        </w:rPr>
      </w:pPr>
    </w:p>
    <w:p w14:paraId="4C533796" w14:textId="77777777" w:rsidR="00AE7B52" w:rsidRPr="008966E1" w:rsidRDefault="00AE7B52" w:rsidP="00C71657">
      <w:pPr>
        <w:tabs>
          <w:tab w:val="left" w:pos="7797"/>
          <w:tab w:val="right" w:pos="10773"/>
        </w:tabs>
        <w:jc w:val="both"/>
        <w:rPr>
          <w:rFonts w:cs="Times New Roman"/>
          <w:szCs w:val="24"/>
        </w:rPr>
      </w:pPr>
    </w:p>
    <w:p w14:paraId="2F885A7F" w14:textId="77777777" w:rsidR="003233E7" w:rsidRPr="008966E1" w:rsidRDefault="003233E7" w:rsidP="00C71657">
      <w:pPr>
        <w:tabs>
          <w:tab w:val="left" w:pos="7797"/>
          <w:tab w:val="right" w:pos="10773"/>
        </w:tabs>
        <w:jc w:val="both"/>
        <w:rPr>
          <w:rFonts w:cs="Times New Roman"/>
          <w:szCs w:val="24"/>
        </w:rPr>
      </w:pPr>
    </w:p>
    <w:p w14:paraId="1D048E49" w14:textId="77777777" w:rsidR="003233E7" w:rsidRPr="008966E1" w:rsidRDefault="007851F1" w:rsidP="00C71657">
      <w:pPr>
        <w:tabs>
          <w:tab w:val="left" w:pos="7797"/>
          <w:tab w:val="right" w:pos="10773"/>
        </w:tabs>
        <w:jc w:val="both"/>
        <w:rPr>
          <w:rFonts w:cs="Times New Roman"/>
          <w:szCs w:val="24"/>
        </w:rPr>
      </w:pPr>
      <w:r>
        <w:rPr>
          <w:rFonts w:cs="Times New Roman"/>
          <w:noProof/>
          <w:szCs w:val="24"/>
          <w:lang w:eastAsia="en-GB"/>
        </w:rPr>
        <w:lastRenderedPageBreak/>
        <mc:AlternateContent>
          <mc:Choice Requires="wps">
            <w:drawing>
              <wp:anchor distT="0" distB="0" distL="114300" distR="114300" simplePos="0" relativeHeight="251662336" behindDoc="0" locked="1" layoutInCell="1" allowOverlap="1" wp14:anchorId="33EC63C6" wp14:editId="0EBC6D56">
                <wp:simplePos x="0" y="0"/>
                <wp:positionH relativeFrom="column">
                  <wp:posOffset>221615</wp:posOffset>
                </wp:positionH>
                <wp:positionV relativeFrom="paragraph">
                  <wp:posOffset>-322580</wp:posOffset>
                </wp:positionV>
                <wp:extent cx="6137910" cy="3463290"/>
                <wp:effectExtent l="0" t="0" r="34290" b="16510"/>
                <wp:wrapSquare wrapText="bothSides"/>
                <wp:docPr id="5" name="Text Box 5"/>
                <wp:cNvGraphicFramePr/>
                <a:graphic xmlns:a="http://schemas.openxmlformats.org/drawingml/2006/main">
                  <a:graphicData uri="http://schemas.microsoft.com/office/word/2010/wordprocessingShape">
                    <wps:wsp>
                      <wps:cNvSpPr txBox="1"/>
                      <wps:spPr>
                        <a:xfrm>
                          <a:off x="0" y="0"/>
                          <a:ext cx="6137910" cy="346329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A3B269" w14:textId="77777777" w:rsidR="007851F1" w:rsidRPr="007851F1" w:rsidRDefault="007851F1" w:rsidP="007851F1">
                            <w:pPr>
                              <w:tabs>
                                <w:tab w:val="left" w:pos="7797"/>
                                <w:tab w:val="right" w:pos="10773"/>
                              </w:tabs>
                              <w:jc w:val="both"/>
                              <w:rPr>
                                <w:rFonts w:cs="Times New Roman"/>
                                <w:b/>
                                <w:i/>
                                <w:szCs w:val="24"/>
                              </w:rPr>
                            </w:pPr>
                            <w:r w:rsidRPr="007851F1">
                              <w:rPr>
                                <w:rFonts w:cs="Times New Roman"/>
                                <w:b/>
                                <w:i/>
                                <w:szCs w:val="24"/>
                              </w:rPr>
                              <w:t>What benefits do you expect from the project for which you are making this application?</w:t>
                            </w:r>
                          </w:p>
                          <w:p w14:paraId="6D004CCB" w14:textId="77777777" w:rsidR="007851F1" w:rsidRDefault="00785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C63C6" id="Text Box 5" o:spid="_x0000_s1029" type="#_x0000_t202" style="position:absolute;left:0;text-align:left;margin-left:17.45pt;margin-top:-25.4pt;width:483.3pt;height:27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" filled="f">
                <v:textbox>
                  <w:txbxContent>
                    <w:p w14:paraId="52A3B269" w14:textId="77777777" w:rsidR="007851F1" w:rsidRPr="007851F1" w:rsidRDefault="007851F1" w:rsidP="007851F1">
                      <w:pPr>
                        <w:tabs>
                          <w:tab w:val="left" w:pos="7797"/>
                          <w:tab w:val="right" w:pos="10773"/>
                        </w:tabs>
                        <w:jc w:val="both"/>
                        <w:rPr>
                          <w:rFonts w:cs="Times New Roman"/>
                          <w:b/>
                          <w:i/>
                          <w:szCs w:val="24"/>
                        </w:rPr>
                      </w:pPr>
                      <w:r w:rsidRPr="007851F1">
                        <w:rPr>
                          <w:rFonts w:cs="Times New Roman"/>
                          <w:b/>
                          <w:i/>
                          <w:szCs w:val="24"/>
                        </w:rPr>
                        <w:t>What benefits do you expect from the project for which you are making this application?</w:t>
                      </w:r>
                    </w:p>
                    <w:p w14:paraId="6D004CCB" w14:textId="77777777" w:rsidR="007851F1" w:rsidRDefault="007851F1"/>
                  </w:txbxContent>
                </v:textbox>
                <w10:wrap type="square"/>
                <w10:anchorlock/>
              </v:shape>
            </w:pict>
          </mc:Fallback>
        </mc:AlternateContent>
      </w:r>
      <w:r>
        <w:rPr>
          <w:rFonts w:cs="Times New Roman"/>
          <w:noProof/>
          <w:szCs w:val="24"/>
          <w:lang w:eastAsia="en-GB"/>
        </w:rPr>
        <mc:AlternateContent>
          <mc:Choice Requires="wps">
            <w:drawing>
              <wp:anchor distT="0" distB="0" distL="114300" distR="114300" simplePos="0" relativeHeight="251663360" behindDoc="0" locked="1" layoutInCell="1" allowOverlap="1" wp14:anchorId="6DBB3DE0" wp14:editId="4341BF13">
                <wp:simplePos x="0" y="0"/>
                <wp:positionH relativeFrom="column">
                  <wp:posOffset>214630</wp:posOffset>
                </wp:positionH>
                <wp:positionV relativeFrom="paragraph">
                  <wp:posOffset>3466465</wp:posOffset>
                </wp:positionV>
                <wp:extent cx="6231255" cy="3213100"/>
                <wp:effectExtent l="0" t="0" r="17145" b="38100"/>
                <wp:wrapSquare wrapText="bothSides"/>
                <wp:docPr id="6" name="Text Box 6"/>
                <wp:cNvGraphicFramePr/>
                <a:graphic xmlns:a="http://schemas.openxmlformats.org/drawingml/2006/main">
                  <a:graphicData uri="http://schemas.microsoft.com/office/word/2010/wordprocessingShape">
                    <wps:wsp>
                      <wps:cNvSpPr txBox="1"/>
                      <wps:spPr>
                        <a:xfrm>
                          <a:off x="0" y="0"/>
                          <a:ext cx="6231255" cy="32131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50911C" w14:textId="77777777" w:rsidR="007851F1" w:rsidRPr="007851F1" w:rsidRDefault="007851F1" w:rsidP="007851F1">
                            <w:pPr>
                              <w:tabs>
                                <w:tab w:val="left" w:pos="7797"/>
                                <w:tab w:val="right" w:pos="10773"/>
                              </w:tabs>
                              <w:jc w:val="both"/>
                              <w:rPr>
                                <w:rFonts w:cs="Times New Roman"/>
                                <w:b/>
                                <w:i/>
                                <w:szCs w:val="24"/>
                              </w:rPr>
                            </w:pPr>
                            <w:r w:rsidRPr="007851F1">
                              <w:rPr>
                                <w:rFonts w:cs="Times New Roman"/>
                                <w:b/>
                                <w:i/>
                                <w:szCs w:val="24"/>
                              </w:rPr>
                              <w:t>How will you monitor the results of this project?</w:t>
                            </w:r>
                          </w:p>
                          <w:p w14:paraId="69DBCE10" w14:textId="77777777" w:rsidR="007851F1" w:rsidRDefault="00785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B3DE0" id="Text Box 6" o:spid="_x0000_s1030" type="#_x0000_t202" style="position:absolute;left:0;text-align:left;margin-left:16.9pt;margin-top:272.95pt;width:490.65pt;height:2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" filled="f">
                <v:textbox>
                  <w:txbxContent>
                    <w:p w14:paraId="6C50911C" w14:textId="77777777" w:rsidR="007851F1" w:rsidRPr="007851F1" w:rsidRDefault="007851F1" w:rsidP="007851F1">
                      <w:pPr>
                        <w:tabs>
                          <w:tab w:val="left" w:pos="7797"/>
                          <w:tab w:val="right" w:pos="10773"/>
                        </w:tabs>
                        <w:jc w:val="both"/>
                        <w:rPr>
                          <w:rFonts w:cs="Times New Roman"/>
                          <w:b/>
                          <w:i/>
                          <w:szCs w:val="24"/>
                        </w:rPr>
                      </w:pPr>
                      <w:r w:rsidRPr="007851F1">
                        <w:rPr>
                          <w:rFonts w:cs="Times New Roman"/>
                          <w:b/>
                          <w:i/>
                          <w:szCs w:val="24"/>
                        </w:rPr>
                        <w:t>How will you monitor the results of this project?</w:t>
                      </w:r>
                    </w:p>
                    <w:p w14:paraId="69DBCE10" w14:textId="77777777" w:rsidR="007851F1" w:rsidRDefault="007851F1"/>
                  </w:txbxContent>
                </v:textbox>
                <w10:wrap type="square"/>
                <w10:anchorlock/>
              </v:shape>
            </w:pict>
          </mc:Fallback>
        </mc:AlternateContent>
      </w:r>
    </w:p>
    <w:p w14:paraId="52D33952" w14:textId="77777777" w:rsidR="002A5086" w:rsidRPr="008966E1" w:rsidRDefault="002A5086" w:rsidP="00C71657">
      <w:pPr>
        <w:tabs>
          <w:tab w:val="left" w:pos="7797"/>
          <w:tab w:val="right" w:pos="10773"/>
        </w:tabs>
        <w:jc w:val="both"/>
        <w:rPr>
          <w:rFonts w:cs="Times New Roman"/>
          <w:szCs w:val="24"/>
        </w:rPr>
      </w:pPr>
    </w:p>
    <w:p w14:paraId="0C4ADE7A" w14:textId="77777777" w:rsidR="003233E7" w:rsidRPr="008966E1" w:rsidRDefault="003233E7" w:rsidP="00C71657">
      <w:pPr>
        <w:tabs>
          <w:tab w:val="left" w:pos="7797"/>
          <w:tab w:val="right" w:pos="10773"/>
        </w:tabs>
        <w:jc w:val="both"/>
        <w:rPr>
          <w:rFonts w:cs="Times New Roman"/>
          <w:szCs w:val="24"/>
        </w:rPr>
      </w:pPr>
    </w:p>
    <w:p w14:paraId="2F45A013" w14:textId="77777777" w:rsidR="003233E7" w:rsidRPr="008966E1" w:rsidRDefault="003233E7" w:rsidP="00C71657">
      <w:pPr>
        <w:tabs>
          <w:tab w:val="left" w:pos="7797"/>
          <w:tab w:val="right" w:pos="10773"/>
        </w:tabs>
        <w:jc w:val="both"/>
        <w:rPr>
          <w:rFonts w:cs="Times New Roman"/>
          <w:szCs w:val="24"/>
        </w:rPr>
      </w:pPr>
    </w:p>
    <w:p w14:paraId="1D1AC3C2" w14:textId="77777777" w:rsidR="002C5564" w:rsidRPr="008966E1" w:rsidRDefault="002C5564" w:rsidP="00C71657">
      <w:pPr>
        <w:tabs>
          <w:tab w:val="left" w:pos="7797"/>
          <w:tab w:val="right" w:pos="10773"/>
        </w:tabs>
        <w:jc w:val="both"/>
        <w:rPr>
          <w:rFonts w:cs="Times New Roman"/>
          <w:szCs w:val="24"/>
          <w:u w:val="single"/>
        </w:rPr>
      </w:pPr>
    </w:p>
    <w:p w14:paraId="26D4AE90" w14:textId="77777777" w:rsidR="003233E7" w:rsidRPr="008966E1" w:rsidRDefault="003233E7" w:rsidP="00C71657">
      <w:pPr>
        <w:tabs>
          <w:tab w:val="left" w:pos="7797"/>
          <w:tab w:val="right" w:pos="10773"/>
        </w:tabs>
        <w:jc w:val="both"/>
        <w:rPr>
          <w:rFonts w:cs="Times New Roman"/>
          <w:szCs w:val="24"/>
          <w:u w:val="single"/>
        </w:rPr>
      </w:pPr>
    </w:p>
    <w:p w14:paraId="48398FEC" w14:textId="77777777" w:rsidR="000F2B78" w:rsidRPr="008966E1" w:rsidRDefault="000F2B78" w:rsidP="00C71657">
      <w:pPr>
        <w:tabs>
          <w:tab w:val="left" w:pos="7797"/>
          <w:tab w:val="right" w:pos="10773"/>
        </w:tabs>
        <w:jc w:val="both"/>
        <w:rPr>
          <w:rFonts w:cs="Times New Roman"/>
          <w:szCs w:val="24"/>
          <w:u w:val="single"/>
        </w:rPr>
      </w:pPr>
    </w:p>
    <w:p w14:paraId="635320C2" w14:textId="77777777" w:rsidR="003233E7" w:rsidRPr="008966E1" w:rsidRDefault="003233E7" w:rsidP="00C71657">
      <w:pPr>
        <w:tabs>
          <w:tab w:val="left" w:pos="7797"/>
          <w:tab w:val="right" w:pos="10773"/>
        </w:tabs>
        <w:jc w:val="both"/>
        <w:rPr>
          <w:rFonts w:cs="Times New Roman"/>
          <w:szCs w:val="24"/>
          <w:u w:val="single"/>
        </w:rPr>
      </w:pPr>
    </w:p>
    <w:p w14:paraId="071C8C05" w14:textId="77777777" w:rsidR="003233E7" w:rsidRPr="008966E1" w:rsidRDefault="003233E7" w:rsidP="00C71657">
      <w:pPr>
        <w:tabs>
          <w:tab w:val="left" w:pos="7797"/>
          <w:tab w:val="right" w:pos="10773"/>
        </w:tabs>
        <w:jc w:val="both"/>
        <w:rPr>
          <w:rFonts w:cs="Times New Roman"/>
          <w:szCs w:val="24"/>
          <w:u w:val="single"/>
        </w:rPr>
      </w:pPr>
    </w:p>
    <w:p w14:paraId="6D34519D" w14:textId="77777777" w:rsidR="003233E7" w:rsidRPr="008966E1" w:rsidRDefault="003233E7" w:rsidP="00C71657">
      <w:pPr>
        <w:tabs>
          <w:tab w:val="left" w:pos="7797"/>
          <w:tab w:val="right" w:pos="10773"/>
        </w:tabs>
        <w:jc w:val="both"/>
        <w:rPr>
          <w:rFonts w:cs="Times New Roman"/>
          <w:szCs w:val="24"/>
          <w:u w:val="single"/>
        </w:rPr>
      </w:pPr>
    </w:p>
    <w:p w14:paraId="0B2BDDEA" w14:textId="77777777" w:rsidR="002C5564" w:rsidRPr="008966E1" w:rsidRDefault="002C5564" w:rsidP="00C71657">
      <w:pPr>
        <w:tabs>
          <w:tab w:val="left" w:pos="7797"/>
          <w:tab w:val="right" w:pos="10773"/>
        </w:tabs>
        <w:jc w:val="both"/>
        <w:rPr>
          <w:rFonts w:cs="Times New Roman"/>
          <w:szCs w:val="24"/>
          <w:u w:val="single"/>
        </w:rPr>
      </w:pPr>
    </w:p>
    <w:p w14:paraId="2CED0073" w14:textId="77777777" w:rsidR="003233E7" w:rsidRPr="008966E1" w:rsidRDefault="003233E7" w:rsidP="00C71657">
      <w:pPr>
        <w:tabs>
          <w:tab w:val="left" w:pos="7797"/>
          <w:tab w:val="right" w:pos="10773"/>
        </w:tabs>
        <w:jc w:val="both"/>
        <w:rPr>
          <w:rFonts w:cs="Times New Roman"/>
          <w:szCs w:val="24"/>
          <w:u w:val="single"/>
        </w:rPr>
      </w:pPr>
    </w:p>
    <w:p w14:paraId="1B36F639" w14:textId="77777777" w:rsidR="00AE7B52" w:rsidRPr="008966E1" w:rsidRDefault="00AE7B52" w:rsidP="00C71657">
      <w:pPr>
        <w:tabs>
          <w:tab w:val="left" w:pos="7797"/>
          <w:tab w:val="right" w:pos="10773"/>
        </w:tabs>
        <w:jc w:val="both"/>
        <w:rPr>
          <w:rFonts w:cs="Times New Roman"/>
          <w:szCs w:val="24"/>
          <w:u w:val="single"/>
        </w:rPr>
      </w:pPr>
    </w:p>
    <w:p w14:paraId="2690B642" w14:textId="77777777" w:rsidR="002C5564" w:rsidRPr="008966E1" w:rsidRDefault="002C5564" w:rsidP="00C71657">
      <w:pPr>
        <w:tabs>
          <w:tab w:val="left" w:pos="7797"/>
          <w:tab w:val="right" w:pos="10773"/>
        </w:tabs>
        <w:jc w:val="both"/>
        <w:rPr>
          <w:rFonts w:cs="Times New Roman"/>
          <w:szCs w:val="24"/>
          <w:u w:val="single"/>
        </w:rPr>
      </w:pPr>
    </w:p>
    <w:p w14:paraId="18ACDBBE" w14:textId="77777777" w:rsidR="002C5564" w:rsidRPr="008966E1" w:rsidRDefault="002C5564" w:rsidP="00C71657">
      <w:pPr>
        <w:tabs>
          <w:tab w:val="left" w:pos="7797"/>
          <w:tab w:val="right" w:pos="10773"/>
        </w:tabs>
        <w:jc w:val="both"/>
        <w:rPr>
          <w:rFonts w:cs="Times New Roman"/>
          <w:szCs w:val="24"/>
          <w:u w:val="single"/>
        </w:rPr>
      </w:pPr>
    </w:p>
    <w:p w14:paraId="3A76D2BA" w14:textId="77777777" w:rsidR="000F2B78" w:rsidRPr="008966E1" w:rsidRDefault="000F2B78" w:rsidP="00C71657">
      <w:pPr>
        <w:tabs>
          <w:tab w:val="left" w:pos="7797"/>
          <w:tab w:val="right" w:pos="10773"/>
        </w:tabs>
        <w:jc w:val="both"/>
        <w:rPr>
          <w:rFonts w:cs="Times New Roman"/>
          <w:szCs w:val="24"/>
          <w:u w:val="single"/>
        </w:rPr>
      </w:pPr>
    </w:p>
    <w:p w14:paraId="7B7F0714" w14:textId="77777777" w:rsidR="003233E7" w:rsidRPr="007851F1" w:rsidRDefault="007851F1" w:rsidP="00C71657">
      <w:pPr>
        <w:tabs>
          <w:tab w:val="left" w:pos="7797"/>
          <w:tab w:val="right" w:pos="10773"/>
        </w:tabs>
        <w:jc w:val="both"/>
        <w:rPr>
          <w:rFonts w:cs="Times New Roman"/>
          <w:i/>
          <w:szCs w:val="24"/>
        </w:rPr>
      </w:pPr>
      <w:r w:rsidRPr="007851F1">
        <w:rPr>
          <w:rFonts w:cs="Times New Roman"/>
          <w:i/>
          <w:szCs w:val="24"/>
        </w:rPr>
        <w:t>Financial Details</w:t>
      </w:r>
    </w:p>
    <w:p w14:paraId="533F7E7B" w14:textId="77777777" w:rsidR="00AE7B52" w:rsidRPr="008966E1" w:rsidRDefault="00AE7B52" w:rsidP="00C71657">
      <w:pPr>
        <w:tabs>
          <w:tab w:val="left" w:pos="7797"/>
          <w:tab w:val="right" w:pos="10773"/>
        </w:tabs>
        <w:jc w:val="both"/>
        <w:rPr>
          <w:rFonts w:cs="Times New Roman"/>
          <w:szCs w:val="24"/>
          <w:u w:val="single"/>
        </w:rPr>
      </w:pPr>
    </w:p>
    <w:p w14:paraId="45E40408" w14:textId="77777777" w:rsidR="00E504E9" w:rsidRPr="008966E1" w:rsidRDefault="007851F1" w:rsidP="00E504E9">
      <w:pPr>
        <w:tabs>
          <w:tab w:val="left" w:pos="7797"/>
          <w:tab w:val="right" w:pos="10773"/>
        </w:tabs>
        <w:jc w:val="both"/>
        <w:rPr>
          <w:rFonts w:cs="Times New Roman"/>
          <w:szCs w:val="24"/>
          <w:u w:val="single"/>
        </w:rPr>
      </w:pPr>
      <w:r>
        <w:rPr>
          <w:rFonts w:cs="Times New Roman"/>
          <w:noProof/>
          <w:szCs w:val="24"/>
          <w:lang w:eastAsia="en-GB"/>
        </w:rPr>
        <mc:AlternateContent>
          <mc:Choice Requires="wps">
            <w:drawing>
              <wp:anchor distT="0" distB="0" distL="114300" distR="114300" simplePos="0" relativeHeight="251665408" behindDoc="0" locked="1" layoutInCell="1" allowOverlap="1" wp14:anchorId="4C4C09C1" wp14:editId="1C1F0064">
                <wp:simplePos x="0" y="0"/>
                <wp:positionH relativeFrom="column">
                  <wp:posOffset>-64135</wp:posOffset>
                </wp:positionH>
                <wp:positionV relativeFrom="paragraph">
                  <wp:posOffset>-52070</wp:posOffset>
                </wp:positionV>
                <wp:extent cx="6339205" cy="5686425"/>
                <wp:effectExtent l="0" t="0" r="36195" b="28575"/>
                <wp:wrapSquare wrapText="bothSides"/>
                <wp:docPr id="8" name="Text Box 8"/>
                <wp:cNvGraphicFramePr/>
                <a:graphic xmlns:a="http://schemas.openxmlformats.org/drawingml/2006/main">
                  <a:graphicData uri="http://schemas.microsoft.com/office/word/2010/wordprocessingShape">
                    <wps:wsp>
                      <wps:cNvSpPr txBox="1"/>
                      <wps:spPr>
                        <a:xfrm>
                          <a:off x="0" y="0"/>
                          <a:ext cx="6339205" cy="568642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774281" w14:textId="77777777" w:rsidR="007851F1" w:rsidRDefault="007851F1" w:rsidP="007851F1">
                            <w:pPr>
                              <w:rPr>
                                <w:rFonts w:cs="Times New Roman"/>
                                <w:b/>
                                <w:i/>
                                <w:szCs w:val="24"/>
                              </w:rPr>
                            </w:pPr>
                          </w:p>
                          <w:p w14:paraId="503F39A3" w14:textId="77777777" w:rsidR="007851F1" w:rsidRPr="007851F1" w:rsidRDefault="007851F1" w:rsidP="007851F1">
                            <w:pPr>
                              <w:rPr>
                                <w:rFonts w:cs="Times New Roman"/>
                                <w:i/>
                                <w:szCs w:val="24"/>
                              </w:rPr>
                            </w:pPr>
                            <w:r w:rsidRPr="007851F1">
                              <w:rPr>
                                <w:rFonts w:cs="Times New Roman"/>
                                <w:b/>
                                <w:i/>
                                <w:szCs w:val="24"/>
                              </w:rPr>
                              <w:t>Total amount of grant for which you are applying</w:t>
                            </w:r>
                            <w:r>
                              <w:rPr>
                                <w:rFonts w:cs="Times New Roman"/>
                                <w:i/>
                                <w:szCs w:val="24"/>
                              </w:rPr>
                              <w:t>……………………………………………………………</w:t>
                            </w:r>
                          </w:p>
                          <w:p w14:paraId="2492F5D6" w14:textId="77777777" w:rsidR="007851F1" w:rsidRDefault="007851F1" w:rsidP="007851F1">
                            <w:pPr>
                              <w:rPr>
                                <w:rFonts w:cs="Times New Roman"/>
                                <w:b/>
                                <w:i/>
                                <w:szCs w:val="24"/>
                              </w:rPr>
                            </w:pPr>
                          </w:p>
                          <w:p w14:paraId="34EDE17E" w14:textId="77777777" w:rsidR="007851F1" w:rsidRDefault="007851F1" w:rsidP="007851F1">
                            <w:pPr>
                              <w:rPr>
                                <w:rFonts w:cs="Times New Roman"/>
                                <w:i/>
                                <w:szCs w:val="24"/>
                              </w:rPr>
                            </w:pPr>
                            <w:r>
                              <w:rPr>
                                <w:rFonts w:cs="Times New Roman"/>
                                <w:b/>
                                <w:i/>
                                <w:szCs w:val="24"/>
                              </w:rPr>
                              <w:t>State the number years and amount in each year to be paid</w:t>
                            </w:r>
                            <w:r>
                              <w:rPr>
                                <w:rFonts w:cs="Times New Roman"/>
                                <w:i/>
                                <w:szCs w:val="24"/>
                              </w:rPr>
                              <w:t>…………………………………………….</w:t>
                            </w:r>
                          </w:p>
                          <w:p w14:paraId="24F074F1" w14:textId="77777777" w:rsidR="007851F1" w:rsidRDefault="007851F1" w:rsidP="007851F1">
                            <w:pPr>
                              <w:rPr>
                                <w:rFonts w:cs="Times New Roman"/>
                                <w:i/>
                                <w:szCs w:val="24"/>
                              </w:rPr>
                            </w:pPr>
                          </w:p>
                          <w:p w14:paraId="37C3170B" w14:textId="1CEAC1AF" w:rsidR="007851F1" w:rsidRDefault="007851F1" w:rsidP="007851F1">
                            <w:pPr>
                              <w:rPr>
                                <w:rFonts w:cs="Times New Roman"/>
                                <w:b/>
                                <w:i/>
                                <w:szCs w:val="24"/>
                              </w:rPr>
                            </w:pPr>
                            <w:r>
                              <w:rPr>
                                <w:rFonts w:cs="Times New Roman"/>
                                <w:b/>
                                <w:i/>
                                <w:szCs w:val="24"/>
                              </w:rPr>
                              <w:t xml:space="preserve">Bank account to which grant is to be </w:t>
                            </w:r>
                            <w:r w:rsidR="00D43E47">
                              <w:rPr>
                                <w:rFonts w:cs="Times New Roman"/>
                                <w:b/>
                                <w:i/>
                                <w:szCs w:val="24"/>
                              </w:rPr>
                              <w:t>p</w:t>
                            </w:r>
                            <w:r>
                              <w:rPr>
                                <w:rFonts w:cs="Times New Roman"/>
                                <w:b/>
                                <w:i/>
                                <w:szCs w:val="24"/>
                              </w:rPr>
                              <w:t>aid: Sort Code………………......Account Number ……………………………..</w:t>
                            </w:r>
                          </w:p>
                          <w:p w14:paraId="5257E480" w14:textId="77777777" w:rsidR="007851F1" w:rsidRDefault="007851F1" w:rsidP="007851F1">
                            <w:pPr>
                              <w:rPr>
                                <w:rFonts w:cs="Times New Roman"/>
                                <w:b/>
                                <w:i/>
                                <w:szCs w:val="24"/>
                              </w:rPr>
                            </w:pPr>
                            <w:r>
                              <w:rPr>
                                <w:rFonts w:cs="Times New Roman"/>
                                <w:b/>
                                <w:i/>
                                <w:szCs w:val="24"/>
                              </w:rPr>
                              <w:tab/>
                            </w:r>
                            <w:r>
                              <w:rPr>
                                <w:rFonts w:cs="Times New Roman"/>
                                <w:b/>
                                <w:i/>
                                <w:szCs w:val="24"/>
                              </w:rPr>
                              <w:tab/>
                            </w:r>
                            <w:r>
                              <w:rPr>
                                <w:rFonts w:cs="Times New Roman"/>
                                <w:b/>
                                <w:i/>
                                <w:szCs w:val="24"/>
                              </w:rPr>
                              <w:tab/>
                            </w:r>
                            <w:r>
                              <w:rPr>
                                <w:rFonts w:cs="Times New Roman"/>
                                <w:b/>
                                <w:i/>
                                <w:szCs w:val="24"/>
                              </w:rPr>
                              <w:tab/>
                            </w:r>
                            <w:r>
                              <w:rPr>
                                <w:rFonts w:cs="Times New Roman"/>
                                <w:b/>
                                <w:i/>
                                <w:szCs w:val="24"/>
                              </w:rPr>
                              <w:tab/>
                              <w:t xml:space="preserve">  </w:t>
                            </w:r>
                          </w:p>
                          <w:p w14:paraId="10E5E4BC" w14:textId="77777777" w:rsidR="00E504E9" w:rsidRPr="00E504E9" w:rsidRDefault="007851F1" w:rsidP="00E504E9">
                            <w:pPr>
                              <w:ind w:left="2880" w:firstLine="720"/>
                              <w:rPr>
                                <w:rFonts w:cs="Times New Roman"/>
                                <w:b/>
                                <w:i/>
                                <w:szCs w:val="24"/>
                              </w:rPr>
                            </w:pPr>
                            <w:r>
                              <w:rPr>
                                <w:rFonts w:cs="Times New Roman"/>
                                <w:b/>
                                <w:i/>
                                <w:szCs w:val="24"/>
                              </w:rPr>
                              <w:t xml:space="preserve">    Name of account…………………………………………………………………</w:t>
                            </w:r>
                            <w:r w:rsidR="00E504E9">
                              <w:rPr>
                                <w:rFonts w:cs="Times New Roman"/>
                                <w:b/>
                                <w:i/>
                                <w:szCs w:val="24"/>
                              </w:rPr>
                              <w:t>.</w:t>
                            </w:r>
                          </w:p>
                          <w:p w14:paraId="5E84B8CB" w14:textId="77777777" w:rsidR="00E504E9" w:rsidRPr="00E504E9" w:rsidRDefault="00E504E9" w:rsidP="00E504E9">
                            <w:pPr>
                              <w:rPr>
                                <w:rFonts w:cs="Times New Roman"/>
                                <w:szCs w:val="24"/>
                                <w:u w:val="single"/>
                              </w:rPr>
                            </w:pPr>
                            <w:r w:rsidRPr="00E504E9">
                              <w:rPr>
                                <w:rFonts w:cs="Times New Roman"/>
                                <w:szCs w:val="24"/>
                                <w:u w:val="single"/>
                              </w:rPr>
                              <w:t>Note</w:t>
                            </w:r>
                          </w:p>
                          <w:p w14:paraId="24B21BF0" w14:textId="77777777" w:rsidR="00E504E9" w:rsidRPr="00E504E9" w:rsidRDefault="00E504E9" w:rsidP="00E504E9">
                            <w:pPr>
                              <w:rPr>
                                <w:rFonts w:cs="Times New Roman"/>
                                <w:szCs w:val="24"/>
                              </w:rPr>
                            </w:pPr>
                            <w:r w:rsidRPr="00E504E9">
                              <w:rPr>
                                <w:rFonts w:cs="Times New Roman"/>
                                <w:szCs w:val="24"/>
                              </w:rPr>
                              <w:t>If any Circuit Model Trust Fund income is used within the Circuit, please provide details of the amount and use.</w:t>
                            </w:r>
                            <w:r>
                              <w:rPr>
                                <w:rFonts w:cs="Times New Roman"/>
                                <w:szCs w:val="24"/>
                              </w:rPr>
                              <w:t xml:space="preserve"> P</w:t>
                            </w:r>
                            <w:r w:rsidRPr="00E504E9">
                              <w:rPr>
                                <w:rFonts w:cs="Times New Roman"/>
                                <w:szCs w:val="24"/>
                              </w:rPr>
                              <w:t>lease give below the amounts of the current balances on all accounts in the name of the Circuit or Church (including Circuit Model Trust Fund)</w:t>
                            </w:r>
                          </w:p>
                          <w:p w14:paraId="5FE69802" w14:textId="77777777" w:rsidR="00E504E9" w:rsidRPr="00E504E9" w:rsidRDefault="00E504E9" w:rsidP="00E504E9">
                            <w:pPr>
                              <w:rPr>
                                <w:rFonts w:cs="Times New Roman"/>
                                <w:szCs w:val="24"/>
                              </w:rPr>
                            </w:pPr>
                            <w:r w:rsidRPr="00E504E9">
                              <w:rPr>
                                <w:rFonts w:cs="Times New Roman"/>
                                <w:szCs w:val="24"/>
                              </w:rPr>
                              <w:tab/>
                            </w:r>
                            <w:r>
                              <w:rPr>
                                <w:rFonts w:cs="Times New Roman"/>
                                <w:szCs w:val="24"/>
                              </w:rPr>
                              <w:tab/>
                            </w:r>
                            <w:r>
                              <w:rPr>
                                <w:rFonts w:cs="Times New Roman"/>
                                <w:szCs w:val="24"/>
                              </w:rPr>
                              <w:tab/>
                            </w:r>
                          </w:p>
                          <w:tbl>
                            <w:tblPr>
                              <w:tblStyle w:val="TableGrid"/>
                              <w:tblW w:w="0" w:type="auto"/>
                              <w:tblLook w:val="04A0" w:firstRow="1" w:lastRow="0" w:firstColumn="1" w:lastColumn="0" w:noHBand="0" w:noVBand="1"/>
                            </w:tblPr>
                            <w:tblGrid>
                              <w:gridCol w:w="7335"/>
                              <w:gridCol w:w="2266"/>
                            </w:tblGrid>
                            <w:tr w:rsidR="00E504E9" w14:paraId="3B934E0B" w14:textId="77777777" w:rsidTr="00E504E9">
                              <w:tc>
                                <w:tcPr>
                                  <w:tcW w:w="7335" w:type="dxa"/>
                                </w:tcPr>
                                <w:p w14:paraId="2C626C0E" w14:textId="77777777" w:rsidR="00E504E9" w:rsidRPr="00E504E9" w:rsidRDefault="00E504E9" w:rsidP="00E504E9">
                                  <w:pPr>
                                    <w:jc w:val="center"/>
                                    <w:rPr>
                                      <w:b/>
                                      <w:i/>
                                    </w:rPr>
                                  </w:pPr>
                                  <w:r w:rsidRPr="00E504E9">
                                    <w:rPr>
                                      <w:rFonts w:cs="Times New Roman"/>
                                      <w:i/>
                                      <w:szCs w:val="24"/>
                                    </w:rPr>
                                    <w:t>Account name</w:t>
                                  </w:r>
                                </w:p>
                              </w:tc>
                              <w:tc>
                                <w:tcPr>
                                  <w:tcW w:w="2266" w:type="dxa"/>
                                </w:tcPr>
                                <w:p w14:paraId="56D81B11" w14:textId="77777777" w:rsidR="00E504E9" w:rsidRPr="00E504E9" w:rsidRDefault="00E504E9" w:rsidP="00E504E9">
                                  <w:pPr>
                                    <w:jc w:val="center"/>
                                    <w:rPr>
                                      <w:b/>
                                      <w:i/>
                                    </w:rPr>
                                  </w:pPr>
                                  <w:r w:rsidRPr="00E504E9">
                                    <w:rPr>
                                      <w:rFonts w:cs="Times New Roman"/>
                                      <w:i/>
                                      <w:szCs w:val="24"/>
                                    </w:rPr>
                                    <w:t>Balance</w:t>
                                  </w:r>
                                </w:p>
                              </w:tc>
                            </w:tr>
                            <w:tr w:rsidR="00E504E9" w14:paraId="31550867" w14:textId="77777777" w:rsidTr="00E504E9">
                              <w:tc>
                                <w:tcPr>
                                  <w:tcW w:w="7335" w:type="dxa"/>
                                </w:tcPr>
                                <w:p w14:paraId="1D25C0EF" w14:textId="77777777" w:rsidR="00E504E9" w:rsidRDefault="00E504E9" w:rsidP="00E504E9">
                                  <w:pPr>
                                    <w:rPr>
                                      <w:b/>
                                      <w:i/>
                                    </w:rPr>
                                  </w:pPr>
                                </w:p>
                              </w:tc>
                              <w:tc>
                                <w:tcPr>
                                  <w:tcW w:w="2266" w:type="dxa"/>
                                </w:tcPr>
                                <w:p w14:paraId="4C67487F" w14:textId="77777777" w:rsidR="00E504E9" w:rsidRDefault="00E504E9" w:rsidP="00E504E9">
                                  <w:pPr>
                                    <w:rPr>
                                      <w:b/>
                                      <w:i/>
                                    </w:rPr>
                                  </w:pPr>
                                </w:p>
                              </w:tc>
                            </w:tr>
                            <w:tr w:rsidR="00E504E9" w14:paraId="686D2939" w14:textId="77777777" w:rsidTr="00E504E9">
                              <w:tc>
                                <w:tcPr>
                                  <w:tcW w:w="7335" w:type="dxa"/>
                                </w:tcPr>
                                <w:p w14:paraId="26303036" w14:textId="77777777" w:rsidR="00E504E9" w:rsidRDefault="00E504E9" w:rsidP="00E504E9">
                                  <w:pPr>
                                    <w:rPr>
                                      <w:b/>
                                      <w:i/>
                                    </w:rPr>
                                  </w:pPr>
                                </w:p>
                              </w:tc>
                              <w:tc>
                                <w:tcPr>
                                  <w:tcW w:w="2266" w:type="dxa"/>
                                </w:tcPr>
                                <w:p w14:paraId="21B64476" w14:textId="77777777" w:rsidR="00E504E9" w:rsidRDefault="00E504E9" w:rsidP="00E504E9">
                                  <w:pPr>
                                    <w:rPr>
                                      <w:b/>
                                      <w:i/>
                                    </w:rPr>
                                  </w:pPr>
                                </w:p>
                              </w:tc>
                            </w:tr>
                            <w:tr w:rsidR="00E504E9" w14:paraId="636A5E6A" w14:textId="77777777" w:rsidTr="00E504E9">
                              <w:tc>
                                <w:tcPr>
                                  <w:tcW w:w="7335" w:type="dxa"/>
                                </w:tcPr>
                                <w:p w14:paraId="3ED35F0D" w14:textId="77777777" w:rsidR="00E504E9" w:rsidRDefault="00E504E9" w:rsidP="00E504E9">
                                  <w:pPr>
                                    <w:rPr>
                                      <w:b/>
                                      <w:i/>
                                    </w:rPr>
                                  </w:pPr>
                                </w:p>
                              </w:tc>
                              <w:tc>
                                <w:tcPr>
                                  <w:tcW w:w="2266" w:type="dxa"/>
                                </w:tcPr>
                                <w:p w14:paraId="4DF24C6A" w14:textId="77777777" w:rsidR="00E504E9" w:rsidRDefault="00E504E9" w:rsidP="00E504E9">
                                  <w:pPr>
                                    <w:rPr>
                                      <w:b/>
                                      <w:i/>
                                    </w:rPr>
                                  </w:pPr>
                                </w:p>
                              </w:tc>
                            </w:tr>
                            <w:tr w:rsidR="00E504E9" w14:paraId="64C6DDC3" w14:textId="77777777" w:rsidTr="00E504E9">
                              <w:tc>
                                <w:tcPr>
                                  <w:tcW w:w="7335" w:type="dxa"/>
                                </w:tcPr>
                                <w:p w14:paraId="02B4F588" w14:textId="77777777" w:rsidR="00E504E9" w:rsidRDefault="00E504E9" w:rsidP="00E504E9">
                                  <w:pPr>
                                    <w:rPr>
                                      <w:b/>
                                      <w:i/>
                                    </w:rPr>
                                  </w:pPr>
                                </w:p>
                              </w:tc>
                              <w:tc>
                                <w:tcPr>
                                  <w:tcW w:w="2266" w:type="dxa"/>
                                </w:tcPr>
                                <w:p w14:paraId="733C20E5" w14:textId="77777777" w:rsidR="00E504E9" w:rsidRDefault="00E504E9" w:rsidP="00E504E9">
                                  <w:pPr>
                                    <w:rPr>
                                      <w:b/>
                                      <w:i/>
                                    </w:rPr>
                                  </w:pPr>
                                </w:p>
                              </w:tc>
                            </w:tr>
                            <w:tr w:rsidR="00E504E9" w14:paraId="4B3CC1E2" w14:textId="77777777" w:rsidTr="00E504E9">
                              <w:tc>
                                <w:tcPr>
                                  <w:tcW w:w="7335" w:type="dxa"/>
                                </w:tcPr>
                                <w:p w14:paraId="3C367A40" w14:textId="77777777" w:rsidR="00E504E9" w:rsidRDefault="00E504E9" w:rsidP="00E504E9">
                                  <w:pPr>
                                    <w:rPr>
                                      <w:b/>
                                      <w:i/>
                                    </w:rPr>
                                  </w:pPr>
                                </w:p>
                              </w:tc>
                              <w:tc>
                                <w:tcPr>
                                  <w:tcW w:w="2266" w:type="dxa"/>
                                </w:tcPr>
                                <w:p w14:paraId="10FCBF1F" w14:textId="77777777" w:rsidR="00E504E9" w:rsidRDefault="00E504E9" w:rsidP="00E504E9">
                                  <w:pPr>
                                    <w:rPr>
                                      <w:b/>
                                      <w:i/>
                                    </w:rPr>
                                  </w:pPr>
                                </w:p>
                              </w:tc>
                            </w:tr>
                            <w:tr w:rsidR="00E504E9" w14:paraId="68413EFE" w14:textId="77777777" w:rsidTr="00E504E9">
                              <w:tc>
                                <w:tcPr>
                                  <w:tcW w:w="7335" w:type="dxa"/>
                                </w:tcPr>
                                <w:p w14:paraId="74E6C8B9" w14:textId="77777777" w:rsidR="00E504E9" w:rsidRDefault="00E504E9" w:rsidP="00E504E9">
                                  <w:pPr>
                                    <w:rPr>
                                      <w:b/>
                                      <w:i/>
                                    </w:rPr>
                                  </w:pPr>
                                </w:p>
                              </w:tc>
                              <w:tc>
                                <w:tcPr>
                                  <w:tcW w:w="2266" w:type="dxa"/>
                                </w:tcPr>
                                <w:p w14:paraId="54AF684D" w14:textId="77777777" w:rsidR="00E504E9" w:rsidRDefault="00E504E9" w:rsidP="00E504E9">
                                  <w:pPr>
                                    <w:rPr>
                                      <w:b/>
                                      <w:i/>
                                    </w:rPr>
                                  </w:pPr>
                                </w:p>
                              </w:tc>
                            </w:tr>
                            <w:tr w:rsidR="00E504E9" w14:paraId="726DCA91" w14:textId="77777777" w:rsidTr="00E504E9">
                              <w:tc>
                                <w:tcPr>
                                  <w:tcW w:w="7335" w:type="dxa"/>
                                </w:tcPr>
                                <w:p w14:paraId="2A1A7B21" w14:textId="77777777" w:rsidR="00E504E9" w:rsidRDefault="00E504E9" w:rsidP="00E504E9">
                                  <w:pPr>
                                    <w:rPr>
                                      <w:b/>
                                      <w:i/>
                                    </w:rPr>
                                  </w:pPr>
                                </w:p>
                              </w:tc>
                              <w:tc>
                                <w:tcPr>
                                  <w:tcW w:w="2266" w:type="dxa"/>
                                </w:tcPr>
                                <w:p w14:paraId="54F26732" w14:textId="77777777" w:rsidR="00E504E9" w:rsidRDefault="00E504E9" w:rsidP="00E504E9">
                                  <w:pPr>
                                    <w:rPr>
                                      <w:b/>
                                      <w:i/>
                                    </w:rPr>
                                  </w:pPr>
                                </w:p>
                              </w:tc>
                            </w:tr>
                            <w:tr w:rsidR="00E504E9" w14:paraId="659C570B" w14:textId="77777777" w:rsidTr="00E504E9">
                              <w:tc>
                                <w:tcPr>
                                  <w:tcW w:w="7335" w:type="dxa"/>
                                </w:tcPr>
                                <w:p w14:paraId="790121F8" w14:textId="77777777" w:rsidR="00E504E9" w:rsidRDefault="00E504E9" w:rsidP="00E504E9">
                                  <w:pPr>
                                    <w:rPr>
                                      <w:b/>
                                      <w:i/>
                                    </w:rPr>
                                  </w:pPr>
                                </w:p>
                              </w:tc>
                              <w:tc>
                                <w:tcPr>
                                  <w:tcW w:w="2266" w:type="dxa"/>
                                </w:tcPr>
                                <w:p w14:paraId="3B812CB1" w14:textId="77777777" w:rsidR="00E504E9" w:rsidRDefault="00E504E9" w:rsidP="00E504E9">
                                  <w:pPr>
                                    <w:rPr>
                                      <w:b/>
                                      <w:i/>
                                    </w:rPr>
                                  </w:pPr>
                                </w:p>
                              </w:tc>
                            </w:tr>
                            <w:tr w:rsidR="00E504E9" w14:paraId="3B9DDA84" w14:textId="77777777" w:rsidTr="00E504E9">
                              <w:tc>
                                <w:tcPr>
                                  <w:tcW w:w="7335" w:type="dxa"/>
                                </w:tcPr>
                                <w:p w14:paraId="39C42B8B" w14:textId="77777777" w:rsidR="00E504E9" w:rsidRDefault="00E504E9" w:rsidP="00E504E9">
                                  <w:pPr>
                                    <w:rPr>
                                      <w:b/>
                                      <w:i/>
                                    </w:rPr>
                                  </w:pPr>
                                </w:p>
                              </w:tc>
                              <w:tc>
                                <w:tcPr>
                                  <w:tcW w:w="2266" w:type="dxa"/>
                                </w:tcPr>
                                <w:p w14:paraId="35C75893" w14:textId="77777777" w:rsidR="00E504E9" w:rsidRDefault="00E504E9" w:rsidP="00E504E9">
                                  <w:pPr>
                                    <w:rPr>
                                      <w:b/>
                                      <w:i/>
                                    </w:rPr>
                                  </w:pPr>
                                </w:p>
                              </w:tc>
                            </w:tr>
                            <w:tr w:rsidR="00E504E9" w14:paraId="00263D43" w14:textId="77777777" w:rsidTr="00E504E9">
                              <w:tc>
                                <w:tcPr>
                                  <w:tcW w:w="7335" w:type="dxa"/>
                                </w:tcPr>
                                <w:p w14:paraId="31D4CEFF" w14:textId="77777777" w:rsidR="00E504E9" w:rsidRDefault="00E504E9" w:rsidP="00E504E9">
                                  <w:pPr>
                                    <w:rPr>
                                      <w:b/>
                                      <w:i/>
                                    </w:rPr>
                                  </w:pPr>
                                </w:p>
                              </w:tc>
                              <w:tc>
                                <w:tcPr>
                                  <w:tcW w:w="2266" w:type="dxa"/>
                                </w:tcPr>
                                <w:p w14:paraId="4C15ECB2" w14:textId="77777777" w:rsidR="00E504E9" w:rsidRDefault="00E504E9" w:rsidP="00E504E9">
                                  <w:pPr>
                                    <w:rPr>
                                      <w:b/>
                                      <w:i/>
                                    </w:rPr>
                                  </w:pPr>
                                </w:p>
                              </w:tc>
                            </w:tr>
                            <w:tr w:rsidR="00E504E9" w14:paraId="30567050" w14:textId="77777777" w:rsidTr="00E504E9">
                              <w:tc>
                                <w:tcPr>
                                  <w:tcW w:w="7335" w:type="dxa"/>
                                </w:tcPr>
                                <w:p w14:paraId="5608E996" w14:textId="77777777" w:rsidR="00E504E9" w:rsidRDefault="00E504E9" w:rsidP="00E504E9">
                                  <w:pPr>
                                    <w:rPr>
                                      <w:b/>
                                      <w:i/>
                                    </w:rPr>
                                  </w:pPr>
                                </w:p>
                              </w:tc>
                              <w:tc>
                                <w:tcPr>
                                  <w:tcW w:w="2266" w:type="dxa"/>
                                </w:tcPr>
                                <w:p w14:paraId="2EF60CD1" w14:textId="77777777" w:rsidR="00E504E9" w:rsidRDefault="00E504E9" w:rsidP="00E504E9">
                                  <w:pPr>
                                    <w:rPr>
                                      <w:b/>
                                      <w:i/>
                                    </w:rPr>
                                  </w:pPr>
                                </w:p>
                              </w:tc>
                            </w:tr>
                            <w:tr w:rsidR="00E504E9" w14:paraId="702CF2F6" w14:textId="77777777" w:rsidTr="00E504E9">
                              <w:tc>
                                <w:tcPr>
                                  <w:tcW w:w="7335" w:type="dxa"/>
                                </w:tcPr>
                                <w:p w14:paraId="7F1F845A" w14:textId="77777777" w:rsidR="00E504E9" w:rsidRDefault="00E504E9" w:rsidP="00E504E9">
                                  <w:pPr>
                                    <w:rPr>
                                      <w:b/>
                                      <w:i/>
                                    </w:rPr>
                                  </w:pPr>
                                </w:p>
                              </w:tc>
                              <w:tc>
                                <w:tcPr>
                                  <w:tcW w:w="2266" w:type="dxa"/>
                                </w:tcPr>
                                <w:p w14:paraId="772561FC" w14:textId="77777777" w:rsidR="00E504E9" w:rsidRDefault="00E504E9" w:rsidP="00E504E9">
                                  <w:pPr>
                                    <w:rPr>
                                      <w:b/>
                                      <w:i/>
                                    </w:rPr>
                                  </w:pPr>
                                </w:p>
                              </w:tc>
                            </w:tr>
                            <w:tr w:rsidR="00E504E9" w14:paraId="5D53E3CD" w14:textId="77777777" w:rsidTr="00E504E9">
                              <w:tc>
                                <w:tcPr>
                                  <w:tcW w:w="7335" w:type="dxa"/>
                                </w:tcPr>
                                <w:p w14:paraId="0771AF4C" w14:textId="77777777" w:rsidR="00E504E9" w:rsidRDefault="00E504E9" w:rsidP="00E504E9">
                                  <w:pPr>
                                    <w:rPr>
                                      <w:b/>
                                      <w:i/>
                                    </w:rPr>
                                  </w:pPr>
                                </w:p>
                              </w:tc>
                              <w:tc>
                                <w:tcPr>
                                  <w:tcW w:w="2266" w:type="dxa"/>
                                </w:tcPr>
                                <w:p w14:paraId="2F5EA7B0" w14:textId="77777777" w:rsidR="00E504E9" w:rsidRDefault="00E504E9" w:rsidP="00E504E9">
                                  <w:pPr>
                                    <w:rPr>
                                      <w:b/>
                                      <w:i/>
                                    </w:rPr>
                                  </w:pPr>
                                </w:p>
                              </w:tc>
                            </w:tr>
                            <w:tr w:rsidR="00E504E9" w14:paraId="6CB118D9" w14:textId="77777777" w:rsidTr="00E504E9">
                              <w:tc>
                                <w:tcPr>
                                  <w:tcW w:w="7335" w:type="dxa"/>
                                </w:tcPr>
                                <w:p w14:paraId="765719A5" w14:textId="77777777" w:rsidR="00E504E9" w:rsidRDefault="00E504E9" w:rsidP="00E504E9">
                                  <w:pPr>
                                    <w:rPr>
                                      <w:b/>
                                      <w:i/>
                                    </w:rPr>
                                  </w:pPr>
                                </w:p>
                              </w:tc>
                              <w:tc>
                                <w:tcPr>
                                  <w:tcW w:w="2266" w:type="dxa"/>
                                </w:tcPr>
                                <w:p w14:paraId="067FB78C" w14:textId="77777777" w:rsidR="00E504E9" w:rsidRDefault="00E504E9" w:rsidP="00E504E9">
                                  <w:pPr>
                                    <w:rPr>
                                      <w:b/>
                                      <w:i/>
                                    </w:rPr>
                                  </w:pPr>
                                </w:p>
                              </w:tc>
                            </w:tr>
                            <w:tr w:rsidR="00E504E9" w14:paraId="22410D6A" w14:textId="77777777" w:rsidTr="00E504E9">
                              <w:tc>
                                <w:tcPr>
                                  <w:tcW w:w="7335" w:type="dxa"/>
                                </w:tcPr>
                                <w:p w14:paraId="6113365D" w14:textId="77777777" w:rsidR="00E504E9" w:rsidRDefault="00E504E9" w:rsidP="00E504E9">
                                  <w:pPr>
                                    <w:rPr>
                                      <w:b/>
                                      <w:i/>
                                    </w:rPr>
                                  </w:pPr>
                                </w:p>
                              </w:tc>
                              <w:tc>
                                <w:tcPr>
                                  <w:tcW w:w="2266" w:type="dxa"/>
                                </w:tcPr>
                                <w:p w14:paraId="39197F9A" w14:textId="77777777" w:rsidR="00E504E9" w:rsidRDefault="00E504E9" w:rsidP="00E504E9">
                                  <w:pPr>
                                    <w:rPr>
                                      <w:b/>
                                      <w:i/>
                                    </w:rPr>
                                  </w:pPr>
                                </w:p>
                              </w:tc>
                            </w:tr>
                            <w:tr w:rsidR="00E504E9" w14:paraId="03D07E68" w14:textId="77777777" w:rsidTr="00E504E9">
                              <w:tc>
                                <w:tcPr>
                                  <w:tcW w:w="7335" w:type="dxa"/>
                                </w:tcPr>
                                <w:p w14:paraId="34AC6683" w14:textId="77777777" w:rsidR="00E504E9" w:rsidRDefault="00E504E9" w:rsidP="00E504E9">
                                  <w:pPr>
                                    <w:rPr>
                                      <w:b/>
                                      <w:i/>
                                    </w:rPr>
                                  </w:pPr>
                                </w:p>
                              </w:tc>
                              <w:tc>
                                <w:tcPr>
                                  <w:tcW w:w="2266" w:type="dxa"/>
                                </w:tcPr>
                                <w:p w14:paraId="54E5829C" w14:textId="77777777" w:rsidR="00E504E9" w:rsidRDefault="00E504E9" w:rsidP="00E504E9">
                                  <w:pPr>
                                    <w:rPr>
                                      <w:b/>
                                      <w:i/>
                                    </w:rPr>
                                  </w:pPr>
                                </w:p>
                              </w:tc>
                            </w:tr>
                            <w:tr w:rsidR="00E504E9" w14:paraId="23983500" w14:textId="77777777" w:rsidTr="00E504E9">
                              <w:tc>
                                <w:tcPr>
                                  <w:tcW w:w="7335" w:type="dxa"/>
                                </w:tcPr>
                                <w:p w14:paraId="708E0630" w14:textId="77777777" w:rsidR="00E504E9" w:rsidRDefault="00E504E9" w:rsidP="00E504E9">
                                  <w:pPr>
                                    <w:rPr>
                                      <w:b/>
                                      <w:i/>
                                    </w:rPr>
                                  </w:pPr>
                                </w:p>
                              </w:tc>
                              <w:tc>
                                <w:tcPr>
                                  <w:tcW w:w="2266" w:type="dxa"/>
                                </w:tcPr>
                                <w:p w14:paraId="1390584D" w14:textId="77777777" w:rsidR="00E504E9" w:rsidRDefault="00E504E9" w:rsidP="00E504E9">
                                  <w:pPr>
                                    <w:rPr>
                                      <w:b/>
                                      <w:i/>
                                    </w:rPr>
                                  </w:pPr>
                                </w:p>
                              </w:tc>
                            </w:tr>
                            <w:tr w:rsidR="00E504E9" w14:paraId="4FE73DA1" w14:textId="77777777" w:rsidTr="00E504E9">
                              <w:tc>
                                <w:tcPr>
                                  <w:tcW w:w="7335" w:type="dxa"/>
                                </w:tcPr>
                                <w:p w14:paraId="21360F3A" w14:textId="77777777" w:rsidR="00E504E9" w:rsidRDefault="00E504E9" w:rsidP="00E504E9">
                                  <w:pPr>
                                    <w:rPr>
                                      <w:b/>
                                      <w:i/>
                                    </w:rPr>
                                  </w:pPr>
                                </w:p>
                              </w:tc>
                              <w:tc>
                                <w:tcPr>
                                  <w:tcW w:w="2266" w:type="dxa"/>
                                </w:tcPr>
                                <w:p w14:paraId="31F2EFD3" w14:textId="77777777" w:rsidR="00E504E9" w:rsidRDefault="00E504E9" w:rsidP="00E504E9">
                                  <w:pPr>
                                    <w:rPr>
                                      <w:b/>
                                      <w:i/>
                                    </w:rPr>
                                  </w:pPr>
                                </w:p>
                              </w:tc>
                            </w:tr>
                            <w:tr w:rsidR="00E504E9" w14:paraId="57602F8C" w14:textId="77777777" w:rsidTr="00E504E9">
                              <w:tc>
                                <w:tcPr>
                                  <w:tcW w:w="7335" w:type="dxa"/>
                                </w:tcPr>
                                <w:p w14:paraId="75342A5E" w14:textId="77777777" w:rsidR="00E504E9" w:rsidRDefault="00E504E9" w:rsidP="00E504E9">
                                  <w:pPr>
                                    <w:rPr>
                                      <w:b/>
                                      <w:i/>
                                    </w:rPr>
                                  </w:pPr>
                                </w:p>
                              </w:tc>
                              <w:tc>
                                <w:tcPr>
                                  <w:tcW w:w="2266" w:type="dxa"/>
                                </w:tcPr>
                                <w:p w14:paraId="6D4A5307" w14:textId="77777777" w:rsidR="00E504E9" w:rsidRDefault="00E504E9" w:rsidP="00E504E9">
                                  <w:pPr>
                                    <w:rPr>
                                      <w:b/>
                                      <w:i/>
                                    </w:rPr>
                                  </w:pPr>
                                </w:p>
                              </w:tc>
                            </w:tr>
                            <w:tr w:rsidR="00E504E9" w14:paraId="037D54DF" w14:textId="77777777" w:rsidTr="00E504E9">
                              <w:tc>
                                <w:tcPr>
                                  <w:tcW w:w="7335" w:type="dxa"/>
                                </w:tcPr>
                                <w:p w14:paraId="200CFF61" w14:textId="77777777" w:rsidR="00E504E9" w:rsidRDefault="00E504E9" w:rsidP="00E504E9">
                                  <w:pPr>
                                    <w:rPr>
                                      <w:b/>
                                      <w:i/>
                                    </w:rPr>
                                  </w:pPr>
                                </w:p>
                              </w:tc>
                              <w:tc>
                                <w:tcPr>
                                  <w:tcW w:w="2266" w:type="dxa"/>
                                </w:tcPr>
                                <w:p w14:paraId="2DADE6D5" w14:textId="77777777" w:rsidR="00E504E9" w:rsidRDefault="00E504E9" w:rsidP="00E504E9">
                                  <w:pPr>
                                    <w:rPr>
                                      <w:b/>
                                      <w:i/>
                                    </w:rPr>
                                  </w:pPr>
                                </w:p>
                              </w:tc>
                            </w:tr>
                            <w:tr w:rsidR="00E504E9" w14:paraId="505A803B" w14:textId="77777777" w:rsidTr="00E504E9">
                              <w:tc>
                                <w:tcPr>
                                  <w:tcW w:w="7335" w:type="dxa"/>
                                </w:tcPr>
                                <w:p w14:paraId="7A2D9A2B" w14:textId="77777777" w:rsidR="00E504E9" w:rsidRDefault="00E504E9" w:rsidP="00E504E9">
                                  <w:pPr>
                                    <w:rPr>
                                      <w:b/>
                                      <w:i/>
                                    </w:rPr>
                                  </w:pPr>
                                </w:p>
                              </w:tc>
                              <w:tc>
                                <w:tcPr>
                                  <w:tcW w:w="2266" w:type="dxa"/>
                                </w:tcPr>
                                <w:p w14:paraId="42805570" w14:textId="77777777" w:rsidR="00E504E9" w:rsidRDefault="00E504E9" w:rsidP="00E504E9">
                                  <w:pPr>
                                    <w:rPr>
                                      <w:b/>
                                      <w:i/>
                                    </w:rPr>
                                  </w:pPr>
                                </w:p>
                              </w:tc>
                            </w:tr>
                            <w:tr w:rsidR="00E504E9" w14:paraId="49DA7C51" w14:textId="77777777" w:rsidTr="00E504E9">
                              <w:tc>
                                <w:tcPr>
                                  <w:tcW w:w="7335" w:type="dxa"/>
                                </w:tcPr>
                                <w:p w14:paraId="3AF62968" w14:textId="77777777" w:rsidR="00E504E9" w:rsidRDefault="00E504E9" w:rsidP="00E504E9">
                                  <w:pPr>
                                    <w:rPr>
                                      <w:b/>
                                      <w:i/>
                                    </w:rPr>
                                  </w:pPr>
                                </w:p>
                              </w:tc>
                              <w:tc>
                                <w:tcPr>
                                  <w:tcW w:w="2266" w:type="dxa"/>
                                </w:tcPr>
                                <w:p w14:paraId="109F49AF" w14:textId="77777777" w:rsidR="00E504E9" w:rsidRDefault="00E504E9" w:rsidP="00E504E9">
                                  <w:pPr>
                                    <w:rPr>
                                      <w:b/>
                                      <w:i/>
                                    </w:rPr>
                                  </w:pPr>
                                </w:p>
                              </w:tc>
                            </w:tr>
                            <w:tr w:rsidR="00E504E9" w14:paraId="511989A2" w14:textId="77777777" w:rsidTr="00E504E9">
                              <w:tc>
                                <w:tcPr>
                                  <w:tcW w:w="7335" w:type="dxa"/>
                                </w:tcPr>
                                <w:p w14:paraId="5DDFFCAD" w14:textId="77777777" w:rsidR="00E504E9" w:rsidRDefault="00E504E9" w:rsidP="00E504E9">
                                  <w:pPr>
                                    <w:rPr>
                                      <w:b/>
                                      <w:i/>
                                    </w:rPr>
                                  </w:pPr>
                                </w:p>
                              </w:tc>
                              <w:tc>
                                <w:tcPr>
                                  <w:tcW w:w="2266" w:type="dxa"/>
                                </w:tcPr>
                                <w:p w14:paraId="74ED5D19" w14:textId="77777777" w:rsidR="00E504E9" w:rsidRDefault="00E504E9" w:rsidP="00E504E9">
                                  <w:pPr>
                                    <w:rPr>
                                      <w:b/>
                                      <w:i/>
                                    </w:rPr>
                                  </w:pPr>
                                </w:p>
                              </w:tc>
                            </w:tr>
                            <w:tr w:rsidR="00E504E9" w14:paraId="47F4FA91" w14:textId="77777777" w:rsidTr="00E504E9">
                              <w:tc>
                                <w:tcPr>
                                  <w:tcW w:w="7335" w:type="dxa"/>
                                </w:tcPr>
                                <w:p w14:paraId="5BC1E7F0" w14:textId="77777777" w:rsidR="00E504E9" w:rsidRDefault="00E504E9" w:rsidP="00E504E9">
                                  <w:pPr>
                                    <w:rPr>
                                      <w:b/>
                                      <w:i/>
                                    </w:rPr>
                                  </w:pPr>
                                </w:p>
                              </w:tc>
                              <w:tc>
                                <w:tcPr>
                                  <w:tcW w:w="2266" w:type="dxa"/>
                                </w:tcPr>
                                <w:p w14:paraId="38EBC518" w14:textId="77777777" w:rsidR="00E504E9" w:rsidRDefault="00E504E9" w:rsidP="00E504E9">
                                  <w:pPr>
                                    <w:rPr>
                                      <w:b/>
                                      <w:i/>
                                    </w:rPr>
                                  </w:pPr>
                                </w:p>
                              </w:tc>
                            </w:tr>
                            <w:tr w:rsidR="00E504E9" w14:paraId="3FD56D10" w14:textId="77777777" w:rsidTr="00E504E9">
                              <w:tc>
                                <w:tcPr>
                                  <w:tcW w:w="7335" w:type="dxa"/>
                                </w:tcPr>
                                <w:p w14:paraId="1C3D6625" w14:textId="77777777" w:rsidR="00E504E9" w:rsidRDefault="00E504E9" w:rsidP="00E504E9">
                                  <w:pPr>
                                    <w:rPr>
                                      <w:b/>
                                      <w:i/>
                                    </w:rPr>
                                  </w:pPr>
                                </w:p>
                              </w:tc>
                              <w:tc>
                                <w:tcPr>
                                  <w:tcW w:w="2266" w:type="dxa"/>
                                </w:tcPr>
                                <w:p w14:paraId="7A844845" w14:textId="77777777" w:rsidR="00E504E9" w:rsidRDefault="00E504E9" w:rsidP="00E504E9">
                                  <w:pPr>
                                    <w:rPr>
                                      <w:b/>
                                      <w:i/>
                                    </w:rPr>
                                  </w:pPr>
                                </w:p>
                              </w:tc>
                            </w:tr>
                            <w:tr w:rsidR="00E504E9" w14:paraId="61357ED3" w14:textId="77777777" w:rsidTr="00E504E9">
                              <w:tc>
                                <w:tcPr>
                                  <w:tcW w:w="7335" w:type="dxa"/>
                                </w:tcPr>
                                <w:p w14:paraId="79C5CB29" w14:textId="77777777" w:rsidR="00E504E9" w:rsidRDefault="00E504E9" w:rsidP="00E504E9">
                                  <w:pPr>
                                    <w:rPr>
                                      <w:b/>
                                      <w:i/>
                                    </w:rPr>
                                  </w:pPr>
                                </w:p>
                              </w:tc>
                              <w:tc>
                                <w:tcPr>
                                  <w:tcW w:w="2266" w:type="dxa"/>
                                </w:tcPr>
                                <w:p w14:paraId="340FE79F" w14:textId="77777777" w:rsidR="00E504E9" w:rsidRDefault="00E504E9" w:rsidP="00E504E9">
                                  <w:pPr>
                                    <w:rPr>
                                      <w:b/>
                                      <w:i/>
                                    </w:rPr>
                                  </w:pPr>
                                </w:p>
                              </w:tc>
                            </w:tr>
                            <w:tr w:rsidR="00E504E9" w14:paraId="2BD3C0DC" w14:textId="77777777" w:rsidTr="00E504E9">
                              <w:tc>
                                <w:tcPr>
                                  <w:tcW w:w="7335" w:type="dxa"/>
                                </w:tcPr>
                                <w:p w14:paraId="5C4F4A1B" w14:textId="77777777" w:rsidR="00E504E9" w:rsidRDefault="00E504E9" w:rsidP="00E504E9">
                                  <w:pPr>
                                    <w:rPr>
                                      <w:b/>
                                      <w:i/>
                                    </w:rPr>
                                  </w:pPr>
                                </w:p>
                              </w:tc>
                              <w:tc>
                                <w:tcPr>
                                  <w:tcW w:w="2266" w:type="dxa"/>
                                </w:tcPr>
                                <w:p w14:paraId="68DAC566" w14:textId="77777777" w:rsidR="00E504E9" w:rsidRDefault="00E504E9" w:rsidP="00E504E9">
                                  <w:pPr>
                                    <w:rPr>
                                      <w:b/>
                                      <w:i/>
                                    </w:rPr>
                                  </w:pPr>
                                </w:p>
                              </w:tc>
                            </w:tr>
                            <w:tr w:rsidR="00E504E9" w14:paraId="522BDA4D" w14:textId="77777777" w:rsidTr="00E504E9">
                              <w:tc>
                                <w:tcPr>
                                  <w:tcW w:w="7335" w:type="dxa"/>
                                </w:tcPr>
                                <w:p w14:paraId="759A737D" w14:textId="77777777" w:rsidR="00E504E9" w:rsidRDefault="00E504E9" w:rsidP="00E504E9">
                                  <w:pPr>
                                    <w:rPr>
                                      <w:b/>
                                      <w:i/>
                                    </w:rPr>
                                  </w:pPr>
                                </w:p>
                              </w:tc>
                              <w:tc>
                                <w:tcPr>
                                  <w:tcW w:w="2266" w:type="dxa"/>
                                </w:tcPr>
                                <w:p w14:paraId="414D6BC2" w14:textId="77777777" w:rsidR="00E504E9" w:rsidRDefault="00E504E9" w:rsidP="00E504E9">
                                  <w:pPr>
                                    <w:rPr>
                                      <w:b/>
                                      <w:i/>
                                    </w:rPr>
                                  </w:pPr>
                                </w:p>
                              </w:tc>
                            </w:tr>
                            <w:tr w:rsidR="00E504E9" w14:paraId="1B4124D0" w14:textId="77777777" w:rsidTr="00E504E9">
                              <w:tc>
                                <w:tcPr>
                                  <w:tcW w:w="7335" w:type="dxa"/>
                                </w:tcPr>
                                <w:p w14:paraId="77629A3B" w14:textId="77777777" w:rsidR="00E504E9" w:rsidRDefault="00E504E9" w:rsidP="00E504E9">
                                  <w:pPr>
                                    <w:rPr>
                                      <w:b/>
                                      <w:i/>
                                    </w:rPr>
                                  </w:pPr>
                                </w:p>
                              </w:tc>
                              <w:tc>
                                <w:tcPr>
                                  <w:tcW w:w="2266" w:type="dxa"/>
                                </w:tcPr>
                                <w:p w14:paraId="1CC3B69B" w14:textId="77777777" w:rsidR="00E504E9" w:rsidRDefault="00E504E9" w:rsidP="00E504E9">
                                  <w:pPr>
                                    <w:rPr>
                                      <w:b/>
                                      <w:i/>
                                    </w:rPr>
                                  </w:pPr>
                                </w:p>
                              </w:tc>
                            </w:tr>
                            <w:tr w:rsidR="00E504E9" w14:paraId="1FE32241" w14:textId="77777777" w:rsidTr="00E504E9">
                              <w:tc>
                                <w:tcPr>
                                  <w:tcW w:w="7335" w:type="dxa"/>
                                </w:tcPr>
                                <w:p w14:paraId="2D2E047F" w14:textId="77777777" w:rsidR="00E504E9" w:rsidRDefault="00E504E9" w:rsidP="00E504E9">
                                  <w:pPr>
                                    <w:rPr>
                                      <w:b/>
                                      <w:i/>
                                    </w:rPr>
                                  </w:pPr>
                                </w:p>
                              </w:tc>
                              <w:tc>
                                <w:tcPr>
                                  <w:tcW w:w="2266" w:type="dxa"/>
                                </w:tcPr>
                                <w:p w14:paraId="596F5A2C" w14:textId="77777777" w:rsidR="00E504E9" w:rsidRDefault="00E504E9" w:rsidP="00E504E9">
                                  <w:pPr>
                                    <w:rPr>
                                      <w:b/>
                                      <w:i/>
                                    </w:rPr>
                                  </w:pPr>
                                </w:p>
                              </w:tc>
                            </w:tr>
                            <w:tr w:rsidR="00E504E9" w14:paraId="0F403277" w14:textId="77777777" w:rsidTr="00E504E9">
                              <w:tc>
                                <w:tcPr>
                                  <w:tcW w:w="7335" w:type="dxa"/>
                                </w:tcPr>
                                <w:p w14:paraId="67A5CA0A" w14:textId="77777777" w:rsidR="00E504E9" w:rsidRDefault="00E504E9" w:rsidP="00E504E9">
                                  <w:pPr>
                                    <w:rPr>
                                      <w:b/>
                                      <w:i/>
                                    </w:rPr>
                                  </w:pPr>
                                </w:p>
                              </w:tc>
                              <w:tc>
                                <w:tcPr>
                                  <w:tcW w:w="2266" w:type="dxa"/>
                                </w:tcPr>
                                <w:p w14:paraId="5E44C4D6" w14:textId="77777777" w:rsidR="00E504E9" w:rsidRDefault="00E504E9" w:rsidP="00E504E9">
                                  <w:pPr>
                                    <w:rPr>
                                      <w:b/>
                                      <w:i/>
                                    </w:rPr>
                                  </w:pPr>
                                </w:p>
                              </w:tc>
                            </w:tr>
                            <w:tr w:rsidR="00E504E9" w14:paraId="7E08349B" w14:textId="77777777" w:rsidTr="00E504E9">
                              <w:tc>
                                <w:tcPr>
                                  <w:tcW w:w="7335" w:type="dxa"/>
                                </w:tcPr>
                                <w:p w14:paraId="2CDCC836" w14:textId="77777777" w:rsidR="00E504E9" w:rsidRDefault="00E504E9" w:rsidP="00E504E9">
                                  <w:pPr>
                                    <w:rPr>
                                      <w:b/>
                                      <w:i/>
                                    </w:rPr>
                                  </w:pPr>
                                </w:p>
                              </w:tc>
                              <w:tc>
                                <w:tcPr>
                                  <w:tcW w:w="2266" w:type="dxa"/>
                                </w:tcPr>
                                <w:p w14:paraId="2CF99650" w14:textId="77777777" w:rsidR="00E504E9" w:rsidRDefault="00E504E9" w:rsidP="00E504E9">
                                  <w:pPr>
                                    <w:rPr>
                                      <w:b/>
                                      <w:i/>
                                    </w:rPr>
                                  </w:pPr>
                                </w:p>
                              </w:tc>
                            </w:tr>
                            <w:tr w:rsidR="00E504E9" w14:paraId="0F983498" w14:textId="77777777" w:rsidTr="00E504E9">
                              <w:tc>
                                <w:tcPr>
                                  <w:tcW w:w="7335" w:type="dxa"/>
                                </w:tcPr>
                                <w:p w14:paraId="1BD70B55" w14:textId="77777777" w:rsidR="00E504E9" w:rsidRDefault="00E504E9" w:rsidP="00E504E9">
                                  <w:pPr>
                                    <w:rPr>
                                      <w:b/>
                                      <w:i/>
                                    </w:rPr>
                                  </w:pPr>
                                </w:p>
                              </w:tc>
                              <w:tc>
                                <w:tcPr>
                                  <w:tcW w:w="2266" w:type="dxa"/>
                                </w:tcPr>
                                <w:p w14:paraId="23DA7A72" w14:textId="77777777" w:rsidR="00E504E9" w:rsidRDefault="00E504E9" w:rsidP="00E504E9">
                                  <w:pPr>
                                    <w:rPr>
                                      <w:b/>
                                      <w:i/>
                                    </w:rPr>
                                  </w:pPr>
                                </w:p>
                              </w:tc>
                            </w:tr>
                            <w:tr w:rsidR="00E504E9" w14:paraId="3E53579A" w14:textId="77777777" w:rsidTr="00E504E9">
                              <w:tc>
                                <w:tcPr>
                                  <w:tcW w:w="7335" w:type="dxa"/>
                                </w:tcPr>
                                <w:p w14:paraId="5D266224" w14:textId="77777777" w:rsidR="00E504E9" w:rsidRDefault="00E504E9" w:rsidP="00E504E9">
                                  <w:pPr>
                                    <w:rPr>
                                      <w:b/>
                                      <w:i/>
                                    </w:rPr>
                                  </w:pPr>
                                </w:p>
                              </w:tc>
                              <w:tc>
                                <w:tcPr>
                                  <w:tcW w:w="2266" w:type="dxa"/>
                                </w:tcPr>
                                <w:p w14:paraId="248FDE64" w14:textId="77777777" w:rsidR="00E504E9" w:rsidRDefault="00E504E9" w:rsidP="00E504E9">
                                  <w:pPr>
                                    <w:rPr>
                                      <w:b/>
                                      <w:i/>
                                    </w:rPr>
                                  </w:pPr>
                                </w:p>
                              </w:tc>
                            </w:tr>
                            <w:tr w:rsidR="00E504E9" w14:paraId="58C85D7D" w14:textId="77777777" w:rsidTr="00E504E9">
                              <w:tc>
                                <w:tcPr>
                                  <w:tcW w:w="7335" w:type="dxa"/>
                                </w:tcPr>
                                <w:p w14:paraId="1E548E68" w14:textId="77777777" w:rsidR="00E504E9" w:rsidRDefault="00E504E9" w:rsidP="00E504E9">
                                  <w:pPr>
                                    <w:rPr>
                                      <w:b/>
                                      <w:i/>
                                    </w:rPr>
                                  </w:pPr>
                                </w:p>
                              </w:tc>
                              <w:tc>
                                <w:tcPr>
                                  <w:tcW w:w="2266" w:type="dxa"/>
                                </w:tcPr>
                                <w:p w14:paraId="2CE7EEFE" w14:textId="77777777" w:rsidR="00E504E9" w:rsidRDefault="00E504E9" w:rsidP="00E504E9">
                                  <w:pPr>
                                    <w:rPr>
                                      <w:b/>
                                      <w:i/>
                                    </w:rPr>
                                  </w:pPr>
                                </w:p>
                              </w:tc>
                            </w:tr>
                          </w:tbl>
                          <w:p w14:paraId="19B76EBC" w14:textId="77777777" w:rsidR="00E504E9" w:rsidRPr="007851F1" w:rsidRDefault="00E504E9" w:rsidP="00E504E9">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C09C1" id="Text Box 8" o:spid="_x0000_s1031" type="#_x0000_t202" style="position:absolute;left:0;text-align:left;margin-left:-5.05pt;margin-top:-4.1pt;width:499.15pt;height:4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" filled="f">
                <v:textbox>
                  <w:txbxContent>
                    <w:p w14:paraId="4E774281" w14:textId="77777777" w:rsidR="007851F1" w:rsidRDefault="007851F1" w:rsidP="007851F1">
                      <w:pPr>
                        <w:rPr>
                          <w:rFonts w:cs="Times New Roman"/>
                          <w:b/>
                          <w:i/>
                          <w:szCs w:val="24"/>
                        </w:rPr>
                      </w:pPr>
                    </w:p>
                    <w:p w14:paraId="503F39A3" w14:textId="77777777" w:rsidR="007851F1" w:rsidRPr="007851F1" w:rsidRDefault="007851F1" w:rsidP="007851F1">
                      <w:pPr>
                        <w:rPr>
                          <w:rFonts w:cs="Times New Roman"/>
                          <w:i/>
                          <w:szCs w:val="24"/>
                        </w:rPr>
                      </w:pPr>
                      <w:r w:rsidRPr="007851F1">
                        <w:rPr>
                          <w:rFonts w:cs="Times New Roman"/>
                          <w:b/>
                          <w:i/>
                          <w:szCs w:val="24"/>
                        </w:rPr>
                        <w:t>Total amount of grant for which you are applying</w:t>
                      </w:r>
                      <w:r>
                        <w:rPr>
                          <w:rFonts w:cs="Times New Roman"/>
                          <w:i/>
                          <w:szCs w:val="24"/>
                        </w:rPr>
                        <w:t>……………………………………………………………</w:t>
                      </w:r>
                    </w:p>
                    <w:p w14:paraId="2492F5D6" w14:textId="77777777" w:rsidR="007851F1" w:rsidRDefault="007851F1" w:rsidP="007851F1">
                      <w:pPr>
                        <w:rPr>
                          <w:rFonts w:cs="Times New Roman"/>
                          <w:b/>
                          <w:i/>
                          <w:szCs w:val="24"/>
                        </w:rPr>
                      </w:pPr>
                    </w:p>
                    <w:p w14:paraId="34EDE17E" w14:textId="77777777" w:rsidR="007851F1" w:rsidRDefault="007851F1" w:rsidP="007851F1">
                      <w:pPr>
                        <w:rPr>
                          <w:rFonts w:cs="Times New Roman"/>
                          <w:i/>
                          <w:szCs w:val="24"/>
                        </w:rPr>
                      </w:pPr>
                      <w:r>
                        <w:rPr>
                          <w:rFonts w:cs="Times New Roman"/>
                          <w:b/>
                          <w:i/>
                          <w:szCs w:val="24"/>
                        </w:rPr>
                        <w:t>State the number years and amount in each year to be paid</w:t>
                      </w:r>
                      <w:r>
                        <w:rPr>
                          <w:rFonts w:cs="Times New Roman"/>
                          <w:i/>
                          <w:szCs w:val="24"/>
                        </w:rPr>
                        <w:t>…………………………………………….</w:t>
                      </w:r>
                    </w:p>
                    <w:p w14:paraId="24F074F1" w14:textId="77777777" w:rsidR="007851F1" w:rsidRDefault="007851F1" w:rsidP="007851F1">
                      <w:pPr>
                        <w:rPr>
                          <w:rFonts w:cs="Times New Roman"/>
                          <w:i/>
                          <w:szCs w:val="24"/>
                        </w:rPr>
                      </w:pPr>
                    </w:p>
                    <w:p w14:paraId="37C3170B" w14:textId="1CEAC1AF" w:rsidR="007851F1" w:rsidRDefault="007851F1" w:rsidP="007851F1">
                      <w:pPr>
                        <w:rPr>
                          <w:rFonts w:cs="Times New Roman"/>
                          <w:b/>
                          <w:i/>
                          <w:szCs w:val="24"/>
                        </w:rPr>
                      </w:pPr>
                      <w:r>
                        <w:rPr>
                          <w:rFonts w:cs="Times New Roman"/>
                          <w:b/>
                          <w:i/>
                          <w:szCs w:val="24"/>
                        </w:rPr>
                        <w:t xml:space="preserve">Bank account to which grant is to be </w:t>
                      </w:r>
                      <w:r w:rsidR="00D43E47">
                        <w:rPr>
                          <w:rFonts w:cs="Times New Roman"/>
                          <w:b/>
                          <w:i/>
                          <w:szCs w:val="24"/>
                        </w:rPr>
                        <w:t>p</w:t>
                      </w:r>
                      <w:r>
                        <w:rPr>
                          <w:rFonts w:cs="Times New Roman"/>
                          <w:b/>
                          <w:i/>
                          <w:szCs w:val="24"/>
                        </w:rPr>
                        <w:t>aid: Sort Code………………......Account Number ……………………………..</w:t>
                      </w:r>
                    </w:p>
                    <w:p w14:paraId="5257E480" w14:textId="77777777" w:rsidR="007851F1" w:rsidRDefault="007851F1" w:rsidP="007851F1">
                      <w:pPr>
                        <w:rPr>
                          <w:rFonts w:cs="Times New Roman"/>
                          <w:b/>
                          <w:i/>
                          <w:szCs w:val="24"/>
                        </w:rPr>
                      </w:pPr>
                      <w:r>
                        <w:rPr>
                          <w:rFonts w:cs="Times New Roman"/>
                          <w:b/>
                          <w:i/>
                          <w:szCs w:val="24"/>
                        </w:rPr>
                        <w:tab/>
                      </w:r>
                      <w:r>
                        <w:rPr>
                          <w:rFonts w:cs="Times New Roman"/>
                          <w:b/>
                          <w:i/>
                          <w:szCs w:val="24"/>
                        </w:rPr>
                        <w:tab/>
                      </w:r>
                      <w:r>
                        <w:rPr>
                          <w:rFonts w:cs="Times New Roman"/>
                          <w:b/>
                          <w:i/>
                          <w:szCs w:val="24"/>
                        </w:rPr>
                        <w:tab/>
                      </w:r>
                      <w:r>
                        <w:rPr>
                          <w:rFonts w:cs="Times New Roman"/>
                          <w:b/>
                          <w:i/>
                          <w:szCs w:val="24"/>
                        </w:rPr>
                        <w:tab/>
                      </w:r>
                      <w:r>
                        <w:rPr>
                          <w:rFonts w:cs="Times New Roman"/>
                          <w:b/>
                          <w:i/>
                          <w:szCs w:val="24"/>
                        </w:rPr>
                        <w:tab/>
                        <w:t xml:space="preserve">  </w:t>
                      </w:r>
                    </w:p>
                    <w:p w14:paraId="10E5E4BC" w14:textId="77777777" w:rsidR="00E504E9" w:rsidRPr="00E504E9" w:rsidRDefault="007851F1" w:rsidP="00E504E9">
                      <w:pPr>
                        <w:ind w:left="2880" w:firstLine="720"/>
                        <w:rPr>
                          <w:rFonts w:cs="Times New Roman"/>
                          <w:b/>
                          <w:i/>
                          <w:szCs w:val="24"/>
                        </w:rPr>
                      </w:pPr>
                      <w:r>
                        <w:rPr>
                          <w:rFonts w:cs="Times New Roman"/>
                          <w:b/>
                          <w:i/>
                          <w:szCs w:val="24"/>
                        </w:rPr>
                        <w:t xml:space="preserve">    Name of account…………………………………………………………………</w:t>
                      </w:r>
                      <w:r w:rsidR="00E504E9">
                        <w:rPr>
                          <w:rFonts w:cs="Times New Roman"/>
                          <w:b/>
                          <w:i/>
                          <w:szCs w:val="24"/>
                        </w:rPr>
                        <w:t>.</w:t>
                      </w:r>
                    </w:p>
                    <w:p w14:paraId="5E84B8CB" w14:textId="77777777" w:rsidR="00E504E9" w:rsidRPr="00E504E9" w:rsidRDefault="00E504E9" w:rsidP="00E504E9">
                      <w:pPr>
                        <w:rPr>
                          <w:rFonts w:cs="Times New Roman"/>
                          <w:szCs w:val="24"/>
                          <w:u w:val="single"/>
                        </w:rPr>
                      </w:pPr>
                      <w:r w:rsidRPr="00E504E9">
                        <w:rPr>
                          <w:rFonts w:cs="Times New Roman"/>
                          <w:szCs w:val="24"/>
                          <w:u w:val="single"/>
                        </w:rPr>
                        <w:t>Note</w:t>
                      </w:r>
                    </w:p>
                    <w:p w14:paraId="24B21BF0" w14:textId="77777777" w:rsidR="00E504E9" w:rsidRPr="00E504E9" w:rsidRDefault="00E504E9" w:rsidP="00E504E9">
                      <w:pPr>
                        <w:rPr>
                          <w:rFonts w:cs="Times New Roman"/>
                          <w:szCs w:val="24"/>
                        </w:rPr>
                      </w:pPr>
                      <w:r w:rsidRPr="00E504E9">
                        <w:rPr>
                          <w:rFonts w:cs="Times New Roman"/>
                          <w:szCs w:val="24"/>
                        </w:rPr>
                        <w:t>If any Circuit Model Trust Fund income is used within the Circuit, please provide details of the amount and use.</w:t>
                      </w:r>
                      <w:r>
                        <w:rPr>
                          <w:rFonts w:cs="Times New Roman"/>
                          <w:szCs w:val="24"/>
                        </w:rPr>
                        <w:t xml:space="preserve"> P</w:t>
                      </w:r>
                      <w:r w:rsidRPr="00E504E9">
                        <w:rPr>
                          <w:rFonts w:cs="Times New Roman"/>
                          <w:szCs w:val="24"/>
                        </w:rPr>
                        <w:t>lease give below the amounts of the current balances on all accounts in the name of the Circuit or Church (including Circuit Model Trust Fund)</w:t>
                      </w:r>
                    </w:p>
                    <w:p w14:paraId="5FE69802" w14:textId="77777777" w:rsidR="00E504E9" w:rsidRPr="00E504E9" w:rsidRDefault="00E504E9" w:rsidP="00E504E9">
                      <w:pPr>
                        <w:rPr>
                          <w:rFonts w:cs="Times New Roman"/>
                          <w:szCs w:val="24"/>
                        </w:rPr>
                      </w:pPr>
                      <w:r w:rsidRPr="00E504E9">
                        <w:rPr>
                          <w:rFonts w:cs="Times New Roman"/>
                          <w:szCs w:val="24"/>
                        </w:rPr>
                        <w:tab/>
                      </w:r>
                      <w:r>
                        <w:rPr>
                          <w:rFonts w:cs="Times New Roman"/>
                          <w:szCs w:val="24"/>
                        </w:rPr>
                        <w:tab/>
                      </w:r>
                      <w:r>
                        <w:rPr>
                          <w:rFonts w:cs="Times New Roman"/>
                          <w:szCs w:val="24"/>
                        </w:rPr>
                        <w:tab/>
                      </w:r>
                    </w:p>
                    <w:tbl>
                      <w:tblPr>
                        <w:tblStyle w:val="TableGrid"/>
                        <w:tblW w:w="0" w:type="auto"/>
                        <w:tblLook w:val="04A0" w:firstRow="1" w:lastRow="0" w:firstColumn="1" w:lastColumn="0" w:noHBand="0" w:noVBand="1"/>
                      </w:tblPr>
                      <w:tblGrid>
                        <w:gridCol w:w="7335"/>
                        <w:gridCol w:w="2266"/>
                      </w:tblGrid>
                      <w:tr w:rsidR="00E504E9" w14:paraId="3B934E0B" w14:textId="77777777" w:rsidTr="00E504E9">
                        <w:tc>
                          <w:tcPr>
                            <w:tcW w:w="7335" w:type="dxa"/>
                          </w:tcPr>
                          <w:p w14:paraId="2C626C0E" w14:textId="77777777" w:rsidR="00E504E9" w:rsidRPr="00E504E9" w:rsidRDefault="00E504E9" w:rsidP="00E504E9">
                            <w:pPr>
                              <w:jc w:val="center"/>
                              <w:rPr>
                                <w:b/>
                                <w:i/>
                              </w:rPr>
                            </w:pPr>
                            <w:r w:rsidRPr="00E504E9">
                              <w:rPr>
                                <w:rFonts w:cs="Times New Roman"/>
                                <w:i/>
                                <w:szCs w:val="24"/>
                              </w:rPr>
                              <w:t>Account name</w:t>
                            </w:r>
                          </w:p>
                        </w:tc>
                        <w:tc>
                          <w:tcPr>
                            <w:tcW w:w="2266" w:type="dxa"/>
                          </w:tcPr>
                          <w:p w14:paraId="56D81B11" w14:textId="77777777" w:rsidR="00E504E9" w:rsidRPr="00E504E9" w:rsidRDefault="00E504E9" w:rsidP="00E504E9">
                            <w:pPr>
                              <w:jc w:val="center"/>
                              <w:rPr>
                                <w:b/>
                                <w:i/>
                              </w:rPr>
                            </w:pPr>
                            <w:r w:rsidRPr="00E504E9">
                              <w:rPr>
                                <w:rFonts w:cs="Times New Roman"/>
                                <w:i/>
                                <w:szCs w:val="24"/>
                              </w:rPr>
                              <w:t>Balance</w:t>
                            </w:r>
                          </w:p>
                        </w:tc>
                      </w:tr>
                      <w:tr w:rsidR="00E504E9" w14:paraId="31550867" w14:textId="77777777" w:rsidTr="00E504E9">
                        <w:tc>
                          <w:tcPr>
                            <w:tcW w:w="7335" w:type="dxa"/>
                          </w:tcPr>
                          <w:p w14:paraId="1D25C0EF" w14:textId="77777777" w:rsidR="00E504E9" w:rsidRDefault="00E504E9" w:rsidP="00E504E9">
                            <w:pPr>
                              <w:rPr>
                                <w:b/>
                                <w:i/>
                              </w:rPr>
                            </w:pPr>
                          </w:p>
                        </w:tc>
                        <w:tc>
                          <w:tcPr>
                            <w:tcW w:w="2266" w:type="dxa"/>
                          </w:tcPr>
                          <w:p w14:paraId="4C67487F" w14:textId="77777777" w:rsidR="00E504E9" w:rsidRDefault="00E504E9" w:rsidP="00E504E9">
                            <w:pPr>
                              <w:rPr>
                                <w:b/>
                                <w:i/>
                              </w:rPr>
                            </w:pPr>
                          </w:p>
                        </w:tc>
                      </w:tr>
                      <w:tr w:rsidR="00E504E9" w14:paraId="686D2939" w14:textId="77777777" w:rsidTr="00E504E9">
                        <w:tc>
                          <w:tcPr>
                            <w:tcW w:w="7335" w:type="dxa"/>
                          </w:tcPr>
                          <w:p w14:paraId="26303036" w14:textId="77777777" w:rsidR="00E504E9" w:rsidRDefault="00E504E9" w:rsidP="00E504E9">
                            <w:pPr>
                              <w:rPr>
                                <w:b/>
                                <w:i/>
                              </w:rPr>
                            </w:pPr>
                          </w:p>
                        </w:tc>
                        <w:tc>
                          <w:tcPr>
                            <w:tcW w:w="2266" w:type="dxa"/>
                          </w:tcPr>
                          <w:p w14:paraId="21B64476" w14:textId="77777777" w:rsidR="00E504E9" w:rsidRDefault="00E504E9" w:rsidP="00E504E9">
                            <w:pPr>
                              <w:rPr>
                                <w:b/>
                                <w:i/>
                              </w:rPr>
                            </w:pPr>
                          </w:p>
                        </w:tc>
                      </w:tr>
                      <w:tr w:rsidR="00E504E9" w14:paraId="636A5E6A" w14:textId="77777777" w:rsidTr="00E504E9">
                        <w:tc>
                          <w:tcPr>
                            <w:tcW w:w="7335" w:type="dxa"/>
                          </w:tcPr>
                          <w:p w14:paraId="3ED35F0D" w14:textId="77777777" w:rsidR="00E504E9" w:rsidRDefault="00E504E9" w:rsidP="00E504E9">
                            <w:pPr>
                              <w:rPr>
                                <w:b/>
                                <w:i/>
                              </w:rPr>
                            </w:pPr>
                          </w:p>
                        </w:tc>
                        <w:tc>
                          <w:tcPr>
                            <w:tcW w:w="2266" w:type="dxa"/>
                          </w:tcPr>
                          <w:p w14:paraId="4DF24C6A" w14:textId="77777777" w:rsidR="00E504E9" w:rsidRDefault="00E504E9" w:rsidP="00E504E9">
                            <w:pPr>
                              <w:rPr>
                                <w:b/>
                                <w:i/>
                              </w:rPr>
                            </w:pPr>
                          </w:p>
                        </w:tc>
                      </w:tr>
                      <w:tr w:rsidR="00E504E9" w14:paraId="64C6DDC3" w14:textId="77777777" w:rsidTr="00E504E9">
                        <w:tc>
                          <w:tcPr>
                            <w:tcW w:w="7335" w:type="dxa"/>
                          </w:tcPr>
                          <w:p w14:paraId="02B4F588" w14:textId="77777777" w:rsidR="00E504E9" w:rsidRDefault="00E504E9" w:rsidP="00E504E9">
                            <w:pPr>
                              <w:rPr>
                                <w:b/>
                                <w:i/>
                              </w:rPr>
                            </w:pPr>
                          </w:p>
                        </w:tc>
                        <w:tc>
                          <w:tcPr>
                            <w:tcW w:w="2266" w:type="dxa"/>
                          </w:tcPr>
                          <w:p w14:paraId="733C20E5" w14:textId="77777777" w:rsidR="00E504E9" w:rsidRDefault="00E504E9" w:rsidP="00E504E9">
                            <w:pPr>
                              <w:rPr>
                                <w:b/>
                                <w:i/>
                              </w:rPr>
                            </w:pPr>
                          </w:p>
                        </w:tc>
                      </w:tr>
                      <w:tr w:rsidR="00E504E9" w14:paraId="4B3CC1E2" w14:textId="77777777" w:rsidTr="00E504E9">
                        <w:tc>
                          <w:tcPr>
                            <w:tcW w:w="7335" w:type="dxa"/>
                          </w:tcPr>
                          <w:p w14:paraId="3C367A40" w14:textId="77777777" w:rsidR="00E504E9" w:rsidRDefault="00E504E9" w:rsidP="00E504E9">
                            <w:pPr>
                              <w:rPr>
                                <w:b/>
                                <w:i/>
                              </w:rPr>
                            </w:pPr>
                          </w:p>
                        </w:tc>
                        <w:tc>
                          <w:tcPr>
                            <w:tcW w:w="2266" w:type="dxa"/>
                          </w:tcPr>
                          <w:p w14:paraId="10FCBF1F" w14:textId="77777777" w:rsidR="00E504E9" w:rsidRDefault="00E504E9" w:rsidP="00E504E9">
                            <w:pPr>
                              <w:rPr>
                                <w:b/>
                                <w:i/>
                              </w:rPr>
                            </w:pPr>
                          </w:p>
                        </w:tc>
                      </w:tr>
                      <w:tr w:rsidR="00E504E9" w14:paraId="68413EFE" w14:textId="77777777" w:rsidTr="00E504E9">
                        <w:tc>
                          <w:tcPr>
                            <w:tcW w:w="7335" w:type="dxa"/>
                          </w:tcPr>
                          <w:p w14:paraId="74E6C8B9" w14:textId="77777777" w:rsidR="00E504E9" w:rsidRDefault="00E504E9" w:rsidP="00E504E9">
                            <w:pPr>
                              <w:rPr>
                                <w:b/>
                                <w:i/>
                              </w:rPr>
                            </w:pPr>
                          </w:p>
                        </w:tc>
                        <w:tc>
                          <w:tcPr>
                            <w:tcW w:w="2266" w:type="dxa"/>
                          </w:tcPr>
                          <w:p w14:paraId="54AF684D" w14:textId="77777777" w:rsidR="00E504E9" w:rsidRDefault="00E504E9" w:rsidP="00E504E9">
                            <w:pPr>
                              <w:rPr>
                                <w:b/>
                                <w:i/>
                              </w:rPr>
                            </w:pPr>
                          </w:p>
                        </w:tc>
                      </w:tr>
                      <w:tr w:rsidR="00E504E9" w14:paraId="726DCA91" w14:textId="77777777" w:rsidTr="00E504E9">
                        <w:tc>
                          <w:tcPr>
                            <w:tcW w:w="7335" w:type="dxa"/>
                          </w:tcPr>
                          <w:p w14:paraId="2A1A7B21" w14:textId="77777777" w:rsidR="00E504E9" w:rsidRDefault="00E504E9" w:rsidP="00E504E9">
                            <w:pPr>
                              <w:rPr>
                                <w:b/>
                                <w:i/>
                              </w:rPr>
                            </w:pPr>
                          </w:p>
                        </w:tc>
                        <w:tc>
                          <w:tcPr>
                            <w:tcW w:w="2266" w:type="dxa"/>
                          </w:tcPr>
                          <w:p w14:paraId="54F26732" w14:textId="77777777" w:rsidR="00E504E9" w:rsidRDefault="00E504E9" w:rsidP="00E504E9">
                            <w:pPr>
                              <w:rPr>
                                <w:b/>
                                <w:i/>
                              </w:rPr>
                            </w:pPr>
                          </w:p>
                        </w:tc>
                      </w:tr>
                      <w:tr w:rsidR="00E504E9" w14:paraId="659C570B" w14:textId="77777777" w:rsidTr="00E504E9">
                        <w:tc>
                          <w:tcPr>
                            <w:tcW w:w="7335" w:type="dxa"/>
                          </w:tcPr>
                          <w:p w14:paraId="790121F8" w14:textId="77777777" w:rsidR="00E504E9" w:rsidRDefault="00E504E9" w:rsidP="00E504E9">
                            <w:pPr>
                              <w:rPr>
                                <w:b/>
                                <w:i/>
                              </w:rPr>
                            </w:pPr>
                          </w:p>
                        </w:tc>
                        <w:tc>
                          <w:tcPr>
                            <w:tcW w:w="2266" w:type="dxa"/>
                          </w:tcPr>
                          <w:p w14:paraId="3B812CB1" w14:textId="77777777" w:rsidR="00E504E9" w:rsidRDefault="00E504E9" w:rsidP="00E504E9">
                            <w:pPr>
                              <w:rPr>
                                <w:b/>
                                <w:i/>
                              </w:rPr>
                            </w:pPr>
                          </w:p>
                        </w:tc>
                      </w:tr>
                      <w:tr w:rsidR="00E504E9" w14:paraId="3B9DDA84" w14:textId="77777777" w:rsidTr="00E504E9">
                        <w:tc>
                          <w:tcPr>
                            <w:tcW w:w="7335" w:type="dxa"/>
                          </w:tcPr>
                          <w:p w14:paraId="39C42B8B" w14:textId="77777777" w:rsidR="00E504E9" w:rsidRDefault="00E504E9" w:rsidP="00E504E9">
                            <w:pPr>
                              <w:rPr>
                                <w:b/>
                                <w:i/>
                              </w:rPr>
                            </w:pPr>
                          </w:p>
                        </w:tc>
                        <w:tc>
                          <w:tcPr>
                            <w:tcW w:w="2266" w:type="dxa"/>
                          </w:tcPr>
                          <w:p w14:paraId="35C75893" w14:textId="77777777" w:rsidR="00E504E9" w:rsidRDefault="00E504E9" w:rsidP="00E504E9">
                            <w:pPr>
                              <w:rPr>
                                <w:b/>
                                <w:i/>
                              </w:rPr>
                            </w:pPr>
                          </w:p>
                        </w:tc>
                      </w:tr>
                      <w:tr w:rsidR="00E504E9" w14:paraId="00263D43" w14:textId="77777777" w:rsidTr="00E504E9">
                        <w:tc>
                          <w:tcPr>
                            <w:tcW w:w="7335" w:type="dxa"/>
                          </w:tcPr>
                          <w:p w14:paraId="31D4CEFF" w14:textId="77777777" w:rsidR="00E504E9" w:rsidRDefault="00E504E9" w:rsidP="00E504E9">
                            <w:pPr>
                              <w:rPr>
                                <w:b/>
                                <w:i/>
                              </w:rPr>
                            </w:pPr>
                          </w:p>
                        </w:tc>
                        <w:tc>
                          <w:tcPr>
                            <w:tcW w:w="2266" w:type="dxa"/>
                          </w:tcPr>
                          <w:p w14:paraId="4C15ECB2" w14:textId="77777777" w:rsidR="00E504E9" w:rsidRDefault="00E504E9" w:rsidP="00E504E9">
                            <w:pPr>
                              <w:rPr>
                                <w:b/>
                                <w:i/>
                              </w:rPr>
                            </w:pPr>
                          </w:p>
                        </w:tc>
                      </w:tr>
                      <w:tr w:rsidR="00E504E9" w14:paraId="30567050" w14:textId="77777777" w:rsidTr="00E504E9">
                        <w:tc>
                          <w:tcPr>
                            <w:tcW w:w="7335" w:type="dxa"/>
                          </w:tcPr>
                          <w:p w14:paraId="5608E996" w14:textId="77777777" w:rsidR="00E504E9" w:rsidRDefault="00E504E9" w:rsidP="00E504E9">
                            <w:pPr>
                              <w:rPr>
                                <w:b/>
                                <w:i/>
                              </w:rPr>
                            </w:pPr>
                          </w:p>
                        </w:tc>
                        <w:tc>
                          <w:tcPr>
                            <w:tcW w:w="2266" w:type="dxa"/>
                          </w:tcPr>
                          <w:p w14:paraId="2EF60CD1" w14:textId="77777777" w:rsidR="00E504E9" w:rsidRDefault="00E504E9" w:rsidP="00E504E9">
                            <w:pPr>
                              <w:rPr>
                                <w:b/>
                                <w:i/>
                              </w:rPr>
                            </w:pPr>
                          </w:p>
                        </w:tc>
                      </w:tr>
                      <w:tr w:rsidR="00E504E9" w14:paraId="702CF2F6" w14:textId="77777777" w:rsidTr="00E504E9">
                        <w:tc>
                          <w:tcPr>
                            <w:tcW w:w="7335" w:type="dxa"/>
                          </w:tcPr>
                          <w:p w14:paraId="7F1F845A" w14:textId="77777777" w:rsidR="00E504E9" w:rsidRDefault="00E504E9" w:rsidP="00E504E9">
                            <w:pPr>
                              <w:rPr>
                                <w:b/>
                                <w:i/>
                              </w:rPr>
                            </w:pPr>
                          </w:p>
                        </w:tc>
                        <w:tc>
                          <w:tcPr>
                            <w:tcW w:w="2266" w:type="dxa"/>
                          </w:tcPr>
                          <w:p w14:paraId="772561FC" w14:textId="77777777" w:rsidR="00E504E9" w:rsidRDefault="00E504E9" w:rsidP="00E504E9">
                            <w:pPr>
                              <w:rPr>
                                <w:b/>
                                <w:i/>
                              </w:rPr>
                            </w:pPr>
                          </w:p>
                        </w:tc>
                      </w:tr>
                      <w:tr w:rsidR="00E504E9" w14:paraId="5D53E3CD" w14:textId="77777777" w:rsidTr="00E504E9">
                        <w:tc>
                          <w:tcPr>
                            <w:tcW w:w="7335" w:type="dxa"/>
                          </w:tcPr>
                          <w:p w14:paraId="0771AF4C" w14:textId="77777777" w:rsidR="00E504E9" w:rsidRDefault="00E504E9" w:rsidP="00E504E9">
                            <w:pPr>
                              <w:rPr>
                                <w:b/>
                                <w:i/>
                              </w:rPr>
                            </w:pPr>
                          </w:p>
                        </w:tc>
                        <w:tc>
                          <w:tcPr>
                            <w:tcW w:w="2266" w:type="dxa"/>
                          </w:tcPr>
                          <w:p w14:paraId="2F5EA7B0" w14:textId="77777777" w:rsidR="00E504E9" w:rsidRDefault="00E504E9" w:rsidP="00E504E9">
                            <w:pPr>
                              <w:rPr>
                                <w:b/>
                                <w:i/>
                              </w:rPr>
                            </w:pPr>
                          </w:p>
                        </w:tc>
                      </w:tr>
                      <w:tr w:rsidR="00E504E9" w14:paraId="6CB118D9" w14:textId="77777777" w:rsidTr="00E504E9">
                        <w:tc>
                          <w:tcPr>
                            <w:tcW w:w="7335" w:type="dxa"/>
                          </w:tcPr>
                          <w:p w14:paraId="765719A5" w14:textId="77777777" w:rsidR="00E504E9" w:rsidRDefault="00E504E9" w:rsidP="00E504E9">
                            <w:pPr>
                              <w:rPr>
                                <w:b/>
                                <w:i/>
                              </w:rPr>
                            </w:pPr>
                          </w:p>
                        </w:tc>
                        <w:tc>
                          <w:tcPr>
                            <w:tcW w:w="2266" w:type="dxa"/>
                          </w:tcPr>
                          <w:p w14:paraId="067FB78C" w14:textId="77777777" w:rsidR="00E504E9" w:rsidRDefault="00E504E9" w:rsidP="00E504E9">
                            <w:pPr>
                              <w:rPr>
                                <w:b/>
                                <w:i/>
                              </w:rPr>
                            </w:pPr>
                          </w:p>
                        </w:tc>
                      </w:tr>
                      <w:tr w:rsidR="00E504E9" w14:paraId="22410D6A" w14:textId="77777777" w:rsidTr="00E504E9">
                        <w:tc>
                          <w:tcPr>
                            <w:tcW w:w="7335" w:type="dxa"/>
                          </w:tcPr>
                          <w:p w14:paraId="6113365D" w14:textId="77777777" w:rsidR="00E504E9" w:rsidRDefault="00E504E9" w:rsidP="00E504E9">
                            <w:pPr>
                              <w:rPr>
                                <w:b/>
                                <w:i/>
                              </w:rPr>
                            </w:pPr>
                          </w:p>
                        </w:tc>
                        <w:tc>
                          <w:tcPr>
                            <w:tcW w:w="2266" w:type="dxa"/>
                          </w:tcPr>
                          <w:p w14:paraId="39197F9A" w14:textId="77777777" w:rsidR="00E504E9" w:rsidRDefault="00E504E9" w:rsidP="00E504E9">
                            <w:pPr>
                              <w:rPr>
                                <w:b/>
                                <w:i/>
                              </w:rPr>
                            </w:pPr>
                          </w:p>
                        </w:tc>
                      </w:tr>
                      <w:tr w:rsidR="00E504E9" w14:paraId="03D07E68" w14:textId="77777777" w:rsidTr="00E504E9">
                        <w:tc>
                          <w:tcPr>
                            <w:tcW w:w="7335" w:type="dxa"/>
                          </w:tcPr>
                          <w:p w14:paraId="34AC6683" w14:textId="77777777" w:rsidR="00E504E9" w:rsidRDefault="00E504E9" w:rsidP="00E504E9">
                            <w:pPr>
                              <w:rPr>
                                <w:b/>
                                <w:i/>
                              </w:rPr>
                            </w:pPr>
                          </w:p>
                        </w:tc>
                        <w:tc>
                          <w:tcPr>
                            <w:tcW w:w="2266" w:type="dxa"/>
                          </w:tcPr>
                          <w:p w14:paraId="54E5829C" w14:textId="77777777" w:rsidR="00E504E9" w:rsidRDefault="00E504E9" w:rsidP="00E504E9">
                            <w:pPr>
                              <w:rPr>
                                <w:b/>
                                <w:i/>
                              </w:rPr>
                            </w:pPr>
                          </w:p>
                        </w:tc>
                      </w:tr>
                      <w:tr w:rsidR="00E504E9" w14:paraId="23983500" w14:textId="77777777" w:rsidTr="00E504E9">
                        <w:tc>
                          <w:tcPr>
                            <w:tcW w:w="7335" w:type="dxa"/>
                          </w:tcPr>
                          <w:p w14:paraId="708E0630" w14:textId="77777777" w:rsidR="00E504E9" w:rsidRDefault="00E504E9" w:rsidP="00E504E9">
                            <w:pPr>
                              <w:rPr>
                                <w:b/>
                                <w:i/>
                              </w:rPr>
                            </w:pPr>
                          </w:p>
                        </w:tc>
                        <w:tc>
                          <w:tcPr>
                            <w:tcW w:w="2266" w:type="dxa"/>
                          </w:tcPr>
                          <w:p w14:paraId="1390584D" w14:textId="77777777" w:rsidR="00E504E9" w:rsidRDefault="00E504E9" w:rsidP="00E504E9">
                            <w:pPr>
                              <w:rPr>
                                <w:b/>
                                <w:i/>
                              </w:rPr>
                            </w:pPr>
                          </w:p>
                        </w:tc>
                      </w:tr>
                      <w:tr w:rsidR="00E504E9" w14:paraId="4FE73DA1" w14:textId="77777777" w:rsidTr="00E504E9">
                        <w:tc>
                          <w:tcPr>
                            <w:tcW w:w="7335" w:type="dxa"/>
                          </w:tcPr>
                          <w:p w14:paraId="21360F3A" w14:textId="77777777" w:rsidR="00E504E9" w:rsidRDefault="00E504E9" w:rsidP="00E504E9">
                            <w:pPr>
                              <w:rPr>
                                <w:b/>
                                <w:i/>
                              </w:rPr>
                            </w:pPr>
                          </w:p>
                        </w:tc>
                        <w:tc>
                          <w:tcPr>
                            <w:tcW w:w="2266" w:type="dxa"/>
                          </w:tcPr>
                          <w:p w14:paraId="31F2EFD3" w14:textId="77777777" w:rsidR="00E504E9" w:rsidRDefault="00E504E9" w:rsidP="00E504E9">
                            <w:pPr>
                              <w:rPr>
                                <w:b/>
                                <w:i/>
                              </w:rPr>
                            </w:pPr>
                          </w:p>
                        </w:tc>
                      </w:tr>
                      <w:tr w:rsidR="00E504E9" w14:paraId="57602F8C" w14:textId="77777777" w:rsidTr="00E504E9">
                        <w:tc>
                          <w:tcPr>
                            <w:tcW w:w="7335" w:type="dxa"/>
                          </w:tcPr>
                          <w:p w14:paraId="75342A5E" w14:textId="77777777" w:rsidR="00E504E9" w:rsidRDefault="00E504E9" w:rsidP="00E504E9">
                            <w:pPr>
                              <w:rPr>
                                <w:b/>
                                <w:i/>
                              </w:rPr>
                            </w:pPr>
                          </w:p>
                        </w:tc>
                        <w:tc>
                          <w:tcPr>
                            <w:tcW w:w="2266" w:type="dxa"/>
                          </w:tcPr>
                          <w:p w14:paraId="6D4A5307" w14:textId="77777777" w:rsidR="00E504E9" w:rsidRDefault="00E504E9" w:rsidP="00E504E9">
                            <w:pPr>
                              <w:rPr>
                                <w:b/>
                                <w:i/>
                              </w:rPr>
                            </w:pPr>
                          </w:p>
                        </w:tc>
                      </w:tr>
                      <w:tr w:rsidR="00E504E9" w14:paraId="037D54DF" w14:textId="77777777" w:rsidTr="00E504E9">
                        <w:tc>
                          <w:tcPr>
                            <w:tcW w:w="7335" w:type="dxa"/>
                          </w:tcPr>
                          <w:p w14:paraId="200CFF61" w14:textId="77777777" w:rsidR="00E504E9" w:rsidRDefault="00E504E9" w:rsidP="00E504E9">
                            <w:pPr>
                              <w:rPr>
                                <w:b/>
                                <w:i/>
                              </w:rPr>
                            </w:pPr>
                          </w:p>
                        </w:tc>
                        <w:tc>
                          <w:tcPr>
                            <w:tcW w:w="2266" w:type="dxa"/>
                          </w:tcPr>
                          <w:p w14:paraId="2DADE6D5" w14:textId="77777777" w:rsidR="00E504E9" w:rsidRDefault="00E504E9" w:rsidP="00E504E9">
                            <w:pPr>
                              <w:rPr>
                                <w:b/>
                                <w:i/>
                              </w:rPr>
                            </w:pPr>
                          </w:p>
                        </w:tc>
                      </w:tr>
                      <w:tr w:rsidR="00E504E9" w14:paraId="505A803B" w14:textId="77777777" w:rsidTr="00E504E9">
                        <w:tc>
                          <w:tcPr>
                            <w:tcW w:w="7335" w:type="dxa"/>
                          </w:tcPr>
                          <w:p w14:paraId="7A2D9A2B" w14:textId="77777777" w:rsidR="00E504E9" w:rsidRDefault="00E504E9" w:rsidP="00E504E9">
                            <w:pPr>
                              <w:rPr>
                                <w:b/>
                                <w:i/>
                              </w:rPr>
                            </w:pPr>
                          </w:p>
                        </w:tc>
                        <w:tc>
                          <w:tcPr>
                            <w:tcW w:w="2266" w:type="dxa"/>
                          </w:tcPr>
                          <w:p w14:paraId="42805570" w14:textId="77777777" w:rsidR="00E504E9" w:rsidRDefault="00E504E9" w:rsidP="00E504E9">
                            <w:pPr>
                              <w:rPr>
                                <w:b/>
                                <w:i/>
                              </w:rPr>
                            </w:pPr>
                          </w:p>
                        </w:tc>
                      </w:tr>
                      <w:tr w:rsidR="00E504E9" w14:paraId="49DA7C51" w14:textId="77777777" w:rsidTr="00E504E9">
                        <w:tc>
                          <w:tcPr>
                            <w:tcW w:w="7335" w:type="dxa"/>
                          </w:tcPr>
                          <w:p w14:paraId="3AF62968" w14:textId="77777777" w:rsidR="00E504E9" w:rsidRDefault="00E504E9" w:rsidP="00E504E9">
                            <w:pPr>
                              <w:rPr>
                                <w:b/>
                                <w:i/>
                              </w:rPr>
                            </w:pPr>
                          </w:p>
                        </w:tc>
                        <w:tc>
                          <w:tcPr>
                            <w:tcW w:w="2266" w:type="dxa"/>
                          </w:tcPr>
                          <w:p w14:paraId="109F49AF" w14:textId="77777777" w:rsidR="00E504E9" w:rsidRDefault="00E504E9" w:rsidP="00E504E9">
                            <w:pPr>
                              <w:rPr>
                                <w:b/>
                                <w:i/>
                              </w:rPr>
                            </w:pPr>
                          </w:p>
                        </w:tc>
                      </w:tr>
                      <w:tr w:rsidR="00E504E9" w14:paraId="511989A2" w14:textId="77777777" w:rsidTr="00E504E9">
                        <w:tc>
                          <w:tcPr>
                            <w:tcW w:w="7335" w:type="dxa"/>
                          </w:tcPr>
                          <w:p w14:paraId="5DDFFCAD" w14:textId="77777777" w:rsidR="00E504E9" w:rsidRDefault="00E504E9" w:rsidP="00E504E9">
                            <w:pPr>
                              <w:rPr>
                                <w:b/>
                                <w:i/>
                              </w:rPr>
                            </w:pPr>
                          </w:p>
                        </w:tc>
                        <w:tc>
                          <w:tcPr>
                            <w:tcW w:w="2266" w:type="dxa"/>
                          </w:tcPr>
                          <w:p w14:paraId="74ED5D19" w14:textId="77777777" w:rsidR="00E504E9" w:rsidRDefault="00E504E9" w:rsidP="00E504E9">
                            <w:pPr>
                              <w:rPr>
                                <w:b/>
                                <w:i/>
                              </w:rPr>
                            </w:pPr>
                          </w:p>
                        </w:tc>
                      </w:tr>
                      <w:tr w:rsidR="00E504E9" w14:paraId="47F4FA91" w14:textId="77777777" w:rsidTr="00E504E9">
                        <w:tc>
                          <w:tcPr>
                            <w:tcW w:w="7335" w:type="dxa"/>
                          </w:tcPr>
                          <w:p w14:paraId="5BC1E7F0" w14:textId="77777777" w:rsidR="00E504E9" w:rsidRDefault="00E504E9" w:rsidP="00E504E9">
                            <w:pPr>
                              <w:rPr>
                                <w:b/>
                                <w:i/>
                              </w:rPr>
                            </w:pPr>
                          </w:p>
                        </w:tc>
                        <w:tc>
                          <w:tcPr>
                            <w:tcW w:w="2266" w:type="dxa"/>
                          </w:tcPr>
                          <w:p w14:paraId="38EBC518" w14:textId="77777777" w:rsidR="00E504E9" w:rsidRDefault="00E504E9" w:rsidP="00E504E9">
                            <w:pPr>
                              <w:rPr>
                                <w:b/>
                                <w:i/>
                              </w:rPr>
                            </w:pPr>
                          </w:p>
                        </w:tc>
                      </w:tr>
                      <w:tr w:rsidR="00E504E9" w14:paraId="3FD56D10" w14:textId="77777777" w:rsidTr="00E504E9">
                        <w:tc>
                          <w:tcPr>
                            <w:tcW w:w="7335" w:type="dxa"/>
                          </w:tcPr>
                          <w:p w14:paraId="1C3D6625" w14:textId="77777777" w:rsidR="00E504E9" w:rsidRDefault="00E504E9" w:rsidP="00E504E9">
                            <w:pPr>
                              <w:rPr>
                                <w:b/>
                                <w:i/>
                              </w:rPr>
                            </w:pPr>
                          </w:p>
                        </w:tc>
                        <w:tc>
                          <w:tcPr>
                            <w:tcW w:w="2266" w:type="dxa"/>
                          </w:tcPr>
                          <w:p w14:paraId="7A844845" w14:textId="77777777" w:rsidR="00E504E9" w:rsidRDefault="00E504E9" w:rsidP="00E504E9">
                            <w:pPr>
                              <w:rPr>
                                <w:b/>
                                <w:i/>
                              </w:rPr>
                            </w:pPr>
                          </w:p>
                        </w:tc>
                      </w:tr>
                      <w:tr w:rsidR="00E504E9" w14:paraId="61357ED3" w14:textId="77777777" w:rsidTr="00E504E9">
                        <w:tc>
                          <w:tcPr>
                            <w:tcW w:w="7335" w:type="dxa"/>
                          </w:tcPr>
                          <w:p w14:paraId="79C5CB29" w14:textId="77777777" w:rsidR="00E504E9" w:rsidRDefault="00E504E9" w:rsidP="00E504E9">
                            <w:pPr>
                              <w:rPr>
                                <w:b/>
                                <w:i/>
                              </w:rPr>
                            </w:pPr>
                          </w:p>
                        </w:tc>
                        <w:tc>
                          <w:tcPr>
                            <w:tcW w:w="2266" w:type="dxa"/>
                          </w:tcPr>
                          <w:p w14:paraId="340FE79F" w14:textId="77777777" w:rsidR="00E504E9" w:rsidRDefault="00E504E9" w:rsidP="00E504E9">
                            <w:pPr>
                              <w:rPr>
                                <w:b/>
                                <w:i/>
                              </w:rPr>
                            </w:pPr>
                          </w:p>
                        </w:tc>
                      </w:tr>
                      <w:tr w:rsidR="00E504E9" w14:paraId="2BD3C0DC" w14:textId="77777777" w:rsidTr="00E504E9">
                        <w:tc>
                          <w:tcPr>
                            <w:tcW w:w="7335" w:type="dxa"/>
                          </w:tcPr>
                          <w:p w14:paraId="5C4F4A1B" w14:textId="77777777" w:rsidR="00E504E9" w:rsidRDefault="00E504E9" w:rsidP="00E504E9">
                            <w:pPr>
                              <w:rPr>
                                <w:b/>
                                <w:i/>
                              </w:rPr>
                            </w:pPr>
                          </w:p>
                        </w:tc>
                        <w:tc>
                          <w:tcPr>
                            <w:tcW w:w="2266" w:type="dxa"/>
                          </w:tcPr>
                          <w:p w14:paraId="68DAC566" w14:textId="77777777" w:rsidR="00E504E9" w:rsidRDefault="00E504E9" w:rsidP="00E504E9">
                            <w:pPr>
                              <w:rPr>
                                <w:b/>
                                <w:i/>
                              </w:rPr>
                            </w:pPr>
                          </w:p>
                        </w:tc>
                      </w:tr>
                      <w:tr w:rsidR="00E504E9" w14:paraId="522BDA4D" w14:textId="77777777" w:rsidTr="00E504E9">
                        <w:tc>
                          <w:tcPr>
                            <w:tcW w:w="7335" w:type="dxa"/>
                          </w:tcPr>
                          <w:p w14:paraId="759A737D" w14:textId="77777777" w:rsidR="00E504E9" w:rsidRDefault="00E504E9" w:rsidP="00E504E9">
                            <w:pPr>
                              <w:rPr>
                                <w:b/>
                                <w:i/>
                              </w:rPr>
                            </w:pPr>
                          </w:p>
                        </w:tc>
                        <w:tc>
                          <w:tcPr>
                            <w:tcW w:w="2266" w:type="dxa"/>
                          </w:tcPr>
                          <w:p w14:paraId="414D6BC2" w14:textId="77777777" w:rsidR="00E504E9" w:rsidRDefault="00E504E9" w:rsidP="00E504E9">
                            <w:pPr>
                              <w:rPr>
                                <w:b/>
                                <w:i/>
                              </w:rPr>
                            </w:pPr>
                          </w:p>
                        </w:tc>
                      </w:tr>
                      <w:tr w:rsidR="00E504E9" w14:paraId="1B4124D0" w14:textId="77777777" w:rsidTr="00E504E9">
                        <w:tc>
                          <w:tcPr>
                            <w:tcW w:w="7335" w:type="dxa"/>
                          </w:tcPr>
                          <w:p w14:paraId="77629A3B" w14:textId="77777777" w:rsidR="00E504E9" w:rsidRDefault="00E504E9" w:rsidP="00E504E9">
                            <w:pPr>
                              <w:rPr>
                                <w:b/>
                                <w:i/>
                              </w:rPr>
                            </w:pPr>
                          </w:p>
                        </w:tc>
                        <w:tc>
                          <w:tcPr>
                            <w:tcW w:w="2266" w:type="dxa"/>
                          </w:tcPr>
                          <w:p w14:paraId="1CC3B69B" w14:textId="77777777" w:rsidR="00E504E9" w:rsidRDefault="00E504E9" w:rsidP="00E504E9">
                            <w:pPr>
                              <w:rPr>
                                <w:b/>
                                <w:i/>
                              </w:rPr>
                            </w:pPr>
                          </w:p>
                        </w:tc>
                      </w:tr>
                      <w:tr w:rsidR="00E504E9" w14:paraId="1FE32241" w14:textId="77777777" w:rsidTr="00E504E9">
                        <w:tc>
                          <w:tcPr>
                            <w:tcW w:w="7335" w:type="dxa"/>
                          </w:tcPr>
                          <w:p w14:paraId="2D2E047F" w14:textId="77777777" w:rsidR="00E504E9" w:rsidRDefault="00E504E9" w:rsidP="00E504E9">
                            <w:pPr>
                              <w:rPr>
                                <w:b/>
                                <w:i/>
                              </w:rPr>
                            </w:pPr>
                          </w:p>
                        </w:tc>
                        <w:tc>
                          <w:tcPr>
                            <w:tcW w:w="2266" w:type="dxa"/>
                          </w:tcPr>
                          <w:p w14:paraId="596F5A2C" w14:textId="77777777" w:rsidR="00E504E9" w:rsidRDefault="00E504E9" w:rsidP="00E504E9">
                            <w:pPr>
                              <w:rPr>
                                <w:b/>
                                <w:i/>
                              </w:rPr>
                            </w:pPr>
                          </w:p>
                        </w:tc>
                      </w:tr>
                      <w:tr w:rsidR="00E504E9" w14:paraId="0F403277" w14:textId="77777777" w:rsidTr="00E504E9">
                        <w:tc>
                          <w:tcPr>
                            <w:tcW w:w="7335" w:type="dxa"/>
                          </w:tcPr>
                          <w:p w14:paraId="67A5CA0A" w14:textId="77777777" w:rsidR="00E504E9" w:rsidRDefault="00E504E9" w:rsidP="00E504E9">
                            <w:pPr>
                              <w:rPr>
                                <w:b/>
                                <w:i/>
                              </w:rPr>
                            </w:pPr>
                          </w:p>
                        </w:tc>
                        <w:tc>
                          <w:tcPr>
                            <w:tcW w:w="2266" w:type="dxa"/>
                          </w:tcPr>
                          <w:p w14:paraId="5E44C4D6" w14:textId="77777777" w:rsidR="00E504E9" w:rsidRDefault="00E504E9" w:rsidP="00E504E9">
                            <w:pPr>
                              <w:rPr>
                                <w:b/>
                                <w:i/>
                              </w:rPr>
                            </w:pPr>
                          </w:p>
                        </w:tc>
                      </w:tr>
                      <w:tr w:rsidR="00E504E9" w14:paraId="7E08349B" w14:textId="77777777" w:rsidTr="00E504E9">
                        <w:tc>
                          <w:tcPr>
                            <w:tcW w:w="7335" w:type="dxa"/>
                          </w:tcPr>
                          <w:p w14:paraId="2CDCC836" w14:textId="77777777" w:rsidR="00E504E9" w:rsidRDefault="00E504E9" w:rsidP="00E504E9">
                            <w:pPr>
                              <w:rPr>
                                <w:b/>
                                <w:i/>
                              </w:rPr>
                            </w:pPr>
                          </w:p>
                        </w:tc>
                        <w:tc>
                          <w:tcPr>
                            <w:tcW w:w="2266" w:type="dxa"/>
                          </w:tcPr>
                          <w:p w14:paraId="2CF99650" w14:textId="77777777" w:rsidR="00E504E9" w:rsidRDefault="00E504E9" w:rsidP="00E504E9">
                            <w:pPr>
                              <w:rPr>
                                <w:b/>
                                <w:i/>
                              </w:rPr>
                            </w:pPr>
                          </w:p>
                        </w:tc>
                      </w:tr>
                      <w:tr w:rsidR="00E504E9" w14:paraId="0F983498" w14:textId="77777777" w:rsidTr="00E504E9">
                        <w:tc>
                          <w:tcPr>
                            <w:tcW w:w="7335" w:type="dxa"/>
                          </w:tcPr>
                          <w:p w14:paraId="1BD70B55" w14:textId="77777777" w:rsidR="00E504E9" w:rsidRDefault="00E504E9" w:rsidP="00E504E9">
                            <w:pPr>
                              <w:rPr>
                                <w:b/>
                                <w:i/>
                              </w:rPr>
                            </w:pPr>
                          </w:p>
                        </w:tc>
                        <w:tc>
                          <w:tcPr>
                            <w:tcW w:w="2266" w:type="dxa"/>
                          </w:tcPr>
                          <w:p w14:paraId="23DA7A72" w14:textId="77777777" w:rsidR="00E504E9" w:rsidRDefault="00E504E9" w:rsidP="00E504E9">
                            <w:pPr>
                              <w:rPr>
                                <w:b/>
                                <w:i/>
                              </w:rPr>
                            </w:pPr>
                          </w:p>
                        </w:tc>
                      </w:tr>
                      <w:tr w:rsidR="00E504E9" w14:paraId="3E53579A" w14:textId="77777777" w:rsidTr="00E504E9">
                        <w:tc>
                          <w:tcPr>
                            <w:tcW w:w="7335" w:type="dxa"/>
                          </w:tcPr>
                          <w:p w14:paraId="5D266224" w14:textId="77777777" w:rsidR="00E504E9" w:rsidRDefault="00E504E9" w:rsidP="00E504E9">
                            <w:pPr>
                              <w:rPr>
                                <w:b/>
                                <w:i/>
                              </w:rPr>
                            </w:pPr>
                          </w:p>
                        </w:tc>
                        <w:tc>
                          <w:tcPr>
                            <w:tcW w:w="2266" w:type="dxa"/>
                          </w:tcPr>
                          <w:p w14:paraId="248FDE64" w14:textId="77777777" w:rsidR="00E504E9" w:rsidRDefault="00E504E9" w:rsidP="00E504E9">
                            <w:pPr>
                              <w:rPr>
                                <w:b/>
                                <w:i/>
                              </w:rPr>
                            </w:pPr>
                          </w:p>
                        </w:tc>
                      </w:tr>
                      <w:tr w:rsidR="00E504E9" w14:paraId="58C85D7D" w14:textId="77777777" w:rsidTr="00E504E9">
                        <w:tc>
                          <w:tcPr>
                            <w:tcW w:w="7335" w:type="dxa"/>
                          </w:tcPr>
                          <w:p w14:paraId="1E548E68" w14:textId="77777777" w:rsidR="00E504E9" w:rsidRDefault="00E504E9" w:rsidP="00E504E9">
                            <w:pPr>
                              <w:rPr>
                                <w:b/>
                                <w:i/>
                              </w:rPr>
                            </w:pPr>
                          </w:p>
                        </w:tc>
                        <w:tc>
                          <w:tcPr>
                            <w:tcW w:w="2266" w:type="dxa"/>
                          </w:tcPr>
                          <w:p w14:paraId="2CE7EEFE" w14:textId="77777777" w:rsidR="00E504E9" w:rsidRDefault="00E504E9" w:rsidP="00E504E9">
                            <w:pPr>
                              <w:rPr>
                                <w:b/>
                                <w:i/>
                              </w:rPr>
                            </w:pPr>
                          </w:p>
                        </w:tc>
                      </w:tr>
                    </w:tbl>
                    <w:p w14:paraId="19B76EBC" w14:textId="77777777" w:rsidR="00E504E9" w:rsidRPr="007851F1" w:rsidRDefault="00E504E9" w:rsidP="00E504E9">
                      <w:pPr>
                        <w:rPr>
                          <w:b/>
                          <w:i/>
                        </w:rPr>
                      </w:pPr>
                    </w:p>
                  </w:txbxContent>
                </v:textbox>
                <w10:wrap type="square"/>
                <w10:anchorlock/>
              </v:shape>
            </w:pict>
          </mc:Fallback>
        </mc:AlternateContent>
      </w:r>
      <w:r w:rsidR="00E504E9" w:rsidRPr="008966E1">
        <w:rPr>
          <w:rFonts w:cs="Times New Roman"/>
          <w:szCs w:val="24"/>
          <w:u w:val="single"/>
        </w:rPr>
        <w:t>Declarations</w:t>
      </w:r>
    </w:p>
    <w:p w14:paraId="577B8E75" w14:textId="77777777" w:rsidR="00E504E9" w:rsidRPr="008966E1" w:rsidRDefault="00E504E9" w:rsidP="00E504E9">
      <w:pPr>
        <w:tabs>
          <w:tab w:val="left" w:pos="5103"/>
          <w:tab w:val="left" w:pos="8364"/>
          <w:tab w:val="right" w:pos="10773"/>
        </w:tabs>
        <w:jc w:val="both"/>
        <w:rPr>
          <w:rFonts w:cs="Times New Roman"/>
          <w:szCs w:val="24"/>
          <w:u w:val="single"/>
        </w:rPr>
      </w:pPr>
    </w:p>
    <w:p w14:paraId="3A14F965" w14:textId="77777777" w:rsidR="00E504E9" w:rsidRPr="008966E1" w:rsidRDefault="00E504E9" w:rsidP="00E504E9">
      <w:pPr>
        <w:tabs>
          <w:tab w:val="left" w:pos="5103"/>
          <w:tab w:val="left" w:pos="8364"/>
          <w:tab w:val="right" w:pos="10773"/>
        </w:tabs>
        <w:jc w:val="both"/>
        <w:rPr>
          <w:rFonts w:cs="Times New Roman"/>
          <w:szCs w:val="24"/>
        </w:rPr>
      </w:pPr>
      <w:r w:rsidRPr="008966E1">
        <w:rPr>
          <w:rFonts w:cs="Times New Roman"/>
          <w:szCs w:val="24"/>
        </w:rPr>
        <w:t>This application was approved</w:t>
      </w:r>
      <w:r>
        <w:rPr>
          <w:rFonts w:cs="Times New Roman"/>
          <w:szCs w:val="24"/>
        </w:rPr>
        <w:t xml:space="preserve"> by the Circuit Meeting held on…………………………………………………………………</w:t>
      </w:r>
    </w:p>
    <w:p w14:paraId="51B057D4" w14:textId="77777777" w:rsidR="00E504E9" w:rsidRPr="008966E1" w:rsidRDefault="00E504E9" w:rsidP="00E504E9">
      <w:pPr>
        <w:tabs>
          <w:tab w:val="left" w:pos="5103"/>
          <w:tab w:val="left" w:pos="8364"/>
          <w:tab w:val="right" w:pos="10773"/>
        </w:tabs>
        <w:jc w:val="both"/>
        <w:rPr>
          <w:rFonts w:cs="Times New Roman"/>
          <w:szCs w:val="24"/>
        </w:rPr>
      </w:pPr>
    </w:p>
    <w:p w14:paraId="75264C6F" w14:textId="77777777" w:rsidR="00E504E9" w:rsidRPr="008966E1" w:rsidRDefault="00E504E9" w:rsidP="00E504E9">
      <w:pPr>
        <w:tabs>
          <w:tab w:val="left" w:pos="5103"/>
          <w:tab w:val="left" w:pos="8364"/>
          <w:tab w:val="right" w:pos="10773"/>
        </w:tabs>
        <w:jc w:val="both"/>
        <w:rPr>
          <w:rFonts w:cs="Times New Roman"/>
          <w:szCs w:val="24"/>
        </w:rPr>
      </w:pPr>
      <w:r w:rsidRPr="008966E1">
        <w:rPr>
          <w:rFonts w:cs="Times New Roman"/>
          <w:szCs w:val="24"/>
        </w:rPr>
        <w:t>We confirm that the above application is in accordance with the District Advance Fund objectives and that the amounts declared are true and correct.</w:t>
      </w:r>
    </w:p>
    <w:p w14:paraId="594F3828" w14:textId="77777777" w:rsidR="00E504E9" w:rsidRPr="008966E1" w:rsidRDefault="00E504E9" w:rsidP="00E504E9">
      <w:pPr>
        <w:tabs>
          <w:tab w:val="left" w:pos="5103"/>
          <w:tab w:val="left" w:pos="8364"/>
          <w:tab w:val="right" w:pos="10773"/>
        </w:tabs>
        <w:jc w:val="both"/>
        <w:rPr>
          <w:rFonts w:cs="Times New Roman"/>
          <w:szCs w:val="24"/>
        </w:rPr>
      </w:pPr>
    </w:p>
    <w:p w14:paraId="4F2A3DDB" w14:textId="77777777" w:rsidR="00E504E9" w:rsidRPr="008966E1" w:rsidRDefault="00E504E9" w:rsidP="00E504E9">
      <w:pPr>
        <w:tabs>
          <w:tab w:val="left" w:pos="4820"/>
          <w:tab w:val="left" w:pos="9214"/>
          <w:tab w:val="right" w:pos="10773"/>
        </w:tabs>
        <w:jc w:val="both"/>
        <w:rPr>
          <w:rFonts w:cs="Times New Roman"/>
          <w:szCs w:val="24"/>
        </w:rPr>
      </w:pPr>
      <w:r w:rsidRPr="008966E1">
        <w:rPr>
          <w:rFonts w:cs="Times New Roman"/>
          <w:szCs w:val="24"/>
        </w:rPr>
        <w:t>Superintendent Minister:</w:t>
      </w:r>
      <w:r>
        <w:rPr>
          <w:rFonts w:cs="Times New Roman"/>
          <w:szCs w:val="24"/>
        </w:rPr>
        <w:tab/>
      </w:r>
      <w:r>
        <w:rPr>
          <w:rFonts w:cs="Times New Roman"/>
          <w:szCs w:val="24"/>
        </w:rPr>
        <w:tab/>
      </w:r>
      <w:r>
        <w:rPr>
          <w:rFonts w:cs="Times New Roman"/>
          <w:szCs w:val="24"/>
        </w:rPr>
        <w:tab/>
      </w:r>
      <w:r>
        <w:rPr>
          <w:rFonts w:cs="Times New Roman"/>
          <w:szCs w:val="24"/>
        </w:rPr>
        <w:tab/>
      </w:r>
    </w:p>
    <w:p w14:paraId="2293E6E8" w14:textId="77777777" w:rsidR="00E504E9" w:rsidRPr="008966E1" w:rsidRDefault="00E504E9" w:rsidP="00E504E9">
      <w:pPr>
        <w:tabs>
          <w:tab w:val="left" w:pos="4820"/>
          <w:tab w:val="left" w:pos="9214"/>
          <w:tab w:val="right" w:pos="10773"/>
        </w:tabs>
        <w:jc w:val="both"/>
        <w:rPr>
          <w:rFonts w:cs="Times New Roman"/>
          <w:szCs w:val="24"/>
        </w:rPr>
      </w:pPr>
      <w:r w:rsidRPr="008966E1">
        <w:rPr>
          <w:rFonts w:cs="Times New Roman"/>
          <w:szCs w:val="24"/>
        </w:rPr>
        <w:t>Church/Circuit Treasurer:</w:t>
      </w:r>
    </w:p>
    <w:p w14:paraId="1F0E1EC9" w14:textId="77777777" w:rsidR="00E504E9" w:rsidRPr="008966E1" w:rsidRDefault="00E504E9" w:rsidP="00E504E9">
      <w:pPr>
        <w:tabs>
          <w:tab w:val="left" w:pos="4820"/>
          <w:tab w:val="left" w:pos="9214"/>
          <w:tab w:val="right" w:pos="10773"/>
        </w:tabs>
        <w:jc w:val="both"/>
        <w:rPr>
          <w:rFonts w:cs="Times New Roman"/>
          <w:szCs w:val="24"/>
        </w:rPr>
      </w:pPr>
    </w:p>
    <w:p w14:paraId="7BBFC9F3" w14:textId="77777777" w:rsidR="00E504E9" w:rsidRPr="008966E1" w:rsidRDefault="00E504E9" w:rsidP="00E504E9">
      <w:pPr>
        <w:tabs>
          <w:tab w:val="left" w:pos="4820"/>
          <w:tab w:val="left" w:pos="9214"/>
          <w:tab w:val="right" w:pos="10773"/>
        </w:tabs>
        <w:jc w:val="both"/>
        <w:rPr>
          <w:rFonts w:cs="Times New Roman"/>
          <w:szCs w:val="24"/>
        </w:rPr>
      </w:pPr>
    </w:p>
    <w:p w14:paraId="07B373AE" w14:textId="77777777" w:rsidR="003233E7" w:rsidRPr="00E504E9" w:rsidRDefault="00E504E9" w:rsidP="00E504E9">
      <w:pPr>
        <w:tabs>
          <w:tab w:val="left" w:pos="4820"/>
          <w:tab w:val="left" w:pos="9214"/>
          <w:tab w:val="right" w:pos="10773"/>
        </w:tabs>
        <w:jc w:val="both"/>
        <w:rPr>
          <w:rFonts w:cs="Times New Roman"/>
          <w:szCs w:val="24"/>
        </w:rPr>
      </w:pPr>
      <w:r w:rsidRPr="008966E1">
        <w:rPr>
          <w:rFonts w:cs="Times New Roman"/>
          <w:szCs w:val="24"/>
        </w:rPr>
        <w:t>Date:</w:t>
      </w:r>
    </w:p>
    <w:p w14:paraId="0A698C31" w14:textId="77777777" w:rsidR="00AE7B52" w:rsidRPr="008966E1" w:rsidRDefault="00AE7B52" w:rsidP="00C71657">
      <w:pPr>
        <w:tabs>
          <w:tab w:val="left" w:pos="5103"/>
          <w:tab w:val="left" w:pos="8364"/>
          <w:tab w:val="right" w:pos="10773"/>
        </w:tabs>
        <w:jc w:val="both"/>
        <w:rPr>
          <w:rFonts w:cs="Times New Roman"/>
          <w:szCs w:val="24"/>
          <w:u w:val="single"/>
        </w:rPr>
      </w:pPr>
    </w:p>
    <w:p w14:paraId="0E33ED33" w14:textId="77777777" w:rsidR="006E2E02" w:rsidRPr="008966E1" w:rsidRDefault="006E2E02" w:rsidP="00C51EC7">
      <w:pPr>
        <w:tabs>
          <w:tab w:val="left" w:pos="5103"/>
          <w:tab w:val="left" w:pos="8364"/>
        </w:tabs>
        <w:ind w:right="2153"/>
        <w:rPr>
          <w:rFonts w:cs="Times New Roman"/>
          <w:szCs w:val="24"/>
        </w:rPr>
      </w:pPr>
    </w:p>
    <w:sectPr w:rsidR="006E2E02" w:rsidRPr="008966E1" w:rsidSect="008966E1">
      <w:headerReference w:type="even" r:id="rId11"/>
      <w:headerReference w:type="default" r:id="rId12"/>
      <w:footerReference w:type="even" r:id="rId13"/>
      <w:footerReference w:type="default" r:id="rId14"/>
      <w:headerReference w:type="first" r:id="rId15"/>
      <w:footerReference w:type="first" r:id="rId16"/>
      <w:pgSz w:w="11907" w:h="16839" w:code="9"/>
      <w:pgMar w:top="1134" w:right="1021" w:bottom="1134"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B371A" w14:textId="77777777" w:rsidR="00771544" w:rsidRDefault="00771544" w:rsidP="002A5086">
      <w:r>
        <w:separator/>
      </w:r>
    </w:p>
  </w:endnote>
  <w:endnote w:type="continuationSeparator" w:id="0">
    <w:p w14:paraId="77F2267F" w14:textId="77777777" w:rsidR="00771544" w:rsidRDefault="00771544" w:rsidP="002A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B761F" w14:textId="77777777" w:rsidR="00416F35" w:rsidRDefault="00416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369736"/>
      <w:docPartObj>
        <w:docPartGallery w:val="Page Numbers (Bottom of Page)"/>
        <w:docPartUnique/>
      </w:docPartObj>
    </w:sdtPr>
    <w:sdtEndPr>
      <w:rPr>
        <w:noProof/>
      </w:rPr>
    </w:sdtEndPr>
    <w:sdtContent>
      <w:p w14:paraId="1B36CEBB" w14:textId="77777777" w:rsidR="007851F1" w:rsidRDefault="007851F1" w:rsidP="002A5086">
        <w:pPr>
          <w:pStyle w:val="Footer"/>
          <w:tabs>
            <w:tab w:val="clear" w:pos="4513"/>
            <w:tab w:val="clear" w:pos="9026"/>
            <w:tab w:val="center" w:pos="5103"/>
            <w:tab w:val="right" w:pos="10773"/>
          </w:tabs>
        </w:pPr>
        <w:r>
          <w:tab/>
        </w:r>
        <w:r w:rsidRPr="008874A9">
          <w:rPr>
            <w:rFonts w:ascii="Times New Roman" w:hAnsi="Times New Roman" w:cs="Times New Roman"/>
          </w:rPr>
          <w:fldChar w:fldCharType="begin"/>
        </w:r>
        <w:r w:rsidRPr="008874A9">
          <w:rPr>
            <w:rFonts w:ascii="Times New Roman" w:hAnsi="Times New Roman" w:cs="Times New Roman"/>
          </w:rPr>
          <w:instrText xml:space="preserve"> PAGE   \* MERGEFORMAT </w:instrText>
        </w:r>
        <w:r w:rsidRPr="008874A9">
          <w:rPr>
            <w:rFonts w:ascii="Times New Roman" w:hAnsi="Times New Roman" w:cs="Times New Roman"/>
          </w:rPr>
          <w:fldChar w:fldCharType="separate"/>
        </w:r>
        <w:r w:rsidR="00EE7B3C">
          <w:rPr>
            <w:rFonts w:ascii="Times New Roman" w:hAnsi="Times New Roman" w:cs="Times New Roman"/>
            <w:noProof/>
          </w:rPr>
          <w:t>5</w:t>
        </w:r>
        <w:r w:rsidRPr="008874A9">
          <w:rPr>
            <w:rFonts w:ascii="Times New Roman" w:hAnsi="Times New Roman" w:cs="Times New Roman"/>
            <w:noProof/>
          </w:rPr>
          <w:fldChar w:fldCharType="end"/>
        </w:r>
        <w:r>
          <w:rPr>
            <w:noProof/>
          </w:rPr>
          <w:tab/>
        </w:r>
        <w:r>
          <w:rPr>
            <w:noProof/>
          </w:rPr>
          <w:tab/>
        </w:r>
        <w:r>
          <w:rPr>
            <w:noProof/>
          </w:rPr>
          <w:tab/>
        </w:r>
      </w:p>
    </w:sdtContent>
  </w:sdt>
  <w:p w14:paraId="20A5A8D0" w14:textId="77777777" w:rsidR="007851F1" w:rsidRDefault="00785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5AEB1" w14:textId="77777777" w:rsidR="00416F35" w:rsidRDefault="00416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8C05E" w14:textId="77777777" w:rsidR="00771544" w:rsidRDefault="00771544" w:rsidP="002A5086">
      <w:r>
        <w:separator/>
      </w:r>
    </w:p>
  </w:footnote>
  <w:footnote w:type="continuationSeparator" w:id="0">
    <w:p w14:paraId="36089F57" w14:textId="77777777" w:rsidR="00771544" w:rsidRDefault="00771544" w:rsidP="002A5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5FC76" w14:textId="54EA64F3" w:rsidR="00416F35" w:rsidRDefault="00416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F9A03" w14:textId="0393B744" w:rsidR="00416F35" w:rsidRDefault="00416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74BD" w14:textId="3F2F8F6D" w:rsidR="00416F35" w:rsidRDefault="00416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06681"/>
    <w:multiLevelType w:val="hybridMultilevel"/>
    <w:tmpl w:val="4BDA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F44C6"/>
    <w:multiLevelType w:val="hybridMultilevel"/>
    <w:tmpl w:val="81F4D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2061B9"/>
    <w:multiLevelType w:val="hybridMultilevel"/>
    <w:tmpl w:val="6748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67E02"/>
    <w:multiLevelType w:val="hybridMultilevel"/>
    <w:tmpl w:val="DB3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F6"/>
    <w:rsid w:val="0000300B"/>
    <w:rsid w:val="00003C8E"/>
    <w:rsid w:val="000320D1"/>
    <w:rsid w:val="00034E86"/>
    <w:rsid w:val="0005522B"/>
    <w:rsid w:val="00056996"/>
    <w:rsid w:val="00060A62"/>
    <w:rsid w:val="000616B3"/>
    <w:rsid w:val="00075253"/>
    <w:rsid w:val="00080FF2"/>
    <w:rsid w:val="000F2B78"/>
    <w:rsid w:val="00122B7A"/>
    <w:rsid w:val="001473F6"/>
    <w:rsid w:val="00164E14"/>
    <w:rsid w:val="0021095A"/>
    <w:rsid w:val="00233C77"/>
    <w:rsid w:val="00277DEB"/>
    <w:rsid w:val="002A5086"/>
    <w:rsid w:val="002C4667"/>
    <w:rsid w:val="002C5564"/>
    <w:rsid w:val="003054B8"/>
    <w:rsid w:val="003233E7"/>
    <w:rsid w:val="003507D9"/>
    <w:rsid w:val="003824AB"/>
    <w:rsid w:val="003A4E23"/>
    <w:rsid w:val="003B10DE"/>
    <w:rsid w:val="00416F35"/>
    <w:rsid w:val="004173AC"/>
    <w:rsid w:val="00454715"/>
    <w:rsid w:val="00491150"/>
    <w:rsid w:val="004F497F"/>
    <w:rsid w:val="00510FB7"/>
    <w:rsid w:val="005D72F6"/>
    <w:rsid w:val="005E5311"/>
    <w:rsid w:val="006071ED"/>
    <w:rsid w:val="00652B78"/>
    <w:rsid w:val="006659FC"/>
    <w:rsid w:val="006857E9"/>
    <w:rsid w:val="006E2E02"/>
    <w:rsid w:val="006F3646"/>
    <w:rsid w:val="00763B2E"/>
    <w:rsid w:val="00771544"/>
    <w:rsid w:val="007851F1"/>
    <w:rsid w:val="007E2AE1"/>
    <w:rsid w:val="007F5526"/>
    <w:rsid w:val="00827CC0"/>
    <w:rsid w:val="00885B82"/>
    <w:rsid w:val="008874A9"/>
    <w:rsid w:val="008966E1"/>
    <w:rsid w:val="008C5297"/>
    <w:rsid w:val="00994AB6"/>
    <w:rsid w:val="009C7DC7"/>
    <w:rsid w:val="009F73B5"/>
    <w:rsid w:val="00A20401"/>
    <w:rsid w:val="00A4717E"/>
    <w:rsid w:val="00AD66CE"/>
    <w:rsid w:val="00AE50B1"/>
    <w:rsid w:val="00AE7B52"/>
    <w:rsid w:val="00BB2184"/>
    <w:rsid w:val="00C34FEA"/>
    <w:rsid w:val="00C45CAF"/>
    <w:rsid w:val="00C51EC7"/>
    <w:rsid w:val="00C71657"/>
    <w:rsid w:val="00CE2F14"/>
    <w:rsid w:val="00D03258"/>
    <w:rsid w:val="00D417CA"/>
    <w:rsid w:val="00D43E47"/>
    <w:rsid w:val="00D60C19"/>
    <w:rsid w:val="00D61D14"/>
    <w:rsid w:val="00D94E39"/>
    <w:rsid w:val="00E204C1"/>
    <w:rsid w:val="00E43B27"/>
    <w:rsid w:val="00E504E9"/>
    <w:rsid w:val="00E553B2"/>
    <w:rsid w:val="00E722DE"/>
    <w:rsid w:val="00EE7B3C"/>
    <w:rsid w:val="00F14623"/>
    <w:rsid w:val="00F27071"/>
    <w:rsid w:val="00FB19AD"/>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D1622"/>
  <w15:docId w15:val="{2FD1EE71-E2EB-41C7-A97A-9D6B6667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EnvelopeAddress">
    <w:name w:val="envelope address"/>
    <w:basedOn w:val="Normal"/>
    <w:uiPriority w:val="99"/>
    <w:semiHidden/>
    <w:unhideWhenUsed/>
    <w:rsid w:val="004F497F"/>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2A5086"/>
    <w:pPr>
      <w:tabs>
        <w:tab w:val="center" w:pos="4513"/>
        <w:tab w:val="right" w:pos="9026"/>
      </w:tabs>
    </w:pPr>
  </w:style>
  <w:style w:type="character" w:customStyle="1" w:styleId="HeaderChar">
    <w:name w:val="Header Char"/>
    <w:basedOn w:val="DefaultParagraphFont"/>
    <w:link w:val="Header"/>
    <w:uiPriority w:val="99"/>
    <w:rsid w:val="002A5086"/>
    <w:rPr>
      <w:lang w:val="en-GB"/>
    </w:rPr>
  </w:style>
  <w:style w:type="paragraph" w:styleId="Footer">
    <w:name w:val="footer"/>
    <w:basedOn w:val="Normal"/>
    <w:link w:val="FooterChar"/>
    <w:uiPriority w:val="99"/>
    <w:unhideWhenUsed/>
    <w:rsid w:val="002A5086"/>
    <w:pPr>
      <w:tabs>
        <w:tab w:val="center" w:pos="4513"/>
        <w:tab w:val="right" w:pos="9026"/>
      </w:tabs>
    </w:pPr>
  </w:style>
  <w:style w:type="character" w:customStyle="1" w:styleId="FooterChar">
    <w:name w:val="Footer Char"/>
    <w:basedOn w:val="DefaultParagraphFont"/>
    <w:link w:val="Footer"/>
    <w:uiPriority w:val="99"/>
    <w:rsid w:val="002A5086"/>
    <w:rPr>
      <w:lang w:val="en-GB"/>
    </w:rPr>
  </w:style>
  <w:style w:type="paragraph" w:styleId="BalloonText">
    <w:name w:val="Balloon Text"/>
    <w:basedOn w:val="Normal"/>
    <w:link w:val="BalloonTextChar"/>
    <w:uiPriority w:val="99"/>
    <w:semiHidden/>
    <w:unhideWhenUsed/>
    <w:rsid w:val="00491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150"/>
    <w:rPr>
      <w:rFonts w:ascii="Segoe UI" w:hAnsi="Segoe UI" w:cs="Segoe UI"/>
      <w:sz w:val="18"/>
      <w:szCs w:val="18"/>
      <w:lang w:val="en-GB"/>
    </w:rPr>
  </w:style>
  <w:style w:type="paragraph" w:styleId="NoSpacing">
    <w:name w:val="No Spacing"/>
    <w:uiPriority w:val="1"/>
    <w:qFormat/>
    <w:rsid w:val="003A4E23"/>
    <w:rPr>
      <w:lang w:val="en-GB"/>
    </w:rPr>
  </w:style>
  <w:style w:type="paragraph" w:customStyle="1" w:styleId="s83">
    <w:name w:val="s83"/>
    <w:basedOn w:val="Normal"/>
    <w:rsid w:val="003A4E23"/>
    <w:pPr>
      <w:spacing w:before="100" w:beforeAutospacing="1" w:after="100" w:afterAutospacing="1"/>
    </w:pPr>
    <w:rPr>
      <w:rFonts w:ascii="Times New Roman" w:hAnsi="Times New Roman" w:cs="Times New Roman"/>
      <w:sz w:val="24"/>
      <w:szCs w:val="24"/>
      <w:lang w:eastAsia="en-GB"/>
    </w:rPr>
  </w:style>
  <w:style w:type="character" w:customStyle="1" w:styleId="s32">
    <w:name w:val="s32"/>
    <w:basedOn w:val="DefaultParagraphFont"/>
    <w:rsid w:val="003A4E23"/>
  </w:style>
  <w:style w:type="table" w:styleId="TableGrid">
    <w:name w:val="Table Grid"/>
    <w:basedOn w:val="TableNormal"/>
    <w:uiPriority w:val="39"/>
    <w:rsid w:val="00E5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570441">
      <w:bodyDiv w:val="1"/>
      <w:marLeft w:val="0"/>
      <w:marRight w:val="0"/>
      <w:marTop w:val="0"/>
      <w:marBottom w:val="0"/>
      <w:divBdr>
        <w:top w:val="none" w:sz="0" w:space="0" w:color="auto"/>
        <w:left w:val="none" w:sz="0" w:space="0" w:color="auto"/>
        <w:bottom w:val="none" w:sz="0" w:space="0" w:color="auto"/>
        <w:right w:val="none" w:sz="0" w:space="0" w:color="auto"/>
      </w:divBdr>
      <w:divsChild>
        <w:div w:id="788167384">
          <w:marLeft w:val="0"/>
          <w:marRight w:val="0"/>
          <w:marTop w:val="0"/>
          <w:marBottom w:val="0"/>
          <w:divBdr>
            <w:top w:val="none" w:sz="0" w:space="0" w:color="auto"/>
            <w:left w:val="none" w:sz="0" w:space="0" w:color="auto"/>
            <w:bottom w:val="none" w:sz="0" w:space="0" w:color="auto"/>
            <w:right w:val="none" w:sz="0" w:space="0" w:color="auto"/>
          </w:divBdr>
          <w:divsChild>
            <w:div w:id="706681042">
              <w:marLeft w:val="0"/>
              <w:marRight w:val="0"/>
              <w:marTop w:val="0"/>
              <w:marBottom w:val="0"/>
              <w:divBdr>
                <w:top w:val="none" w:sz="0" w:space="0" w:color="auto"/>
                <w:left w:val="none" w:sz="0" w:space="0" w:color="auto"/>
                <w:bottom w:val="none" w:sz="0" w:space="0" w:color="auto"/>
                <w:right w:val="none" w:sz="0" w:space="0" w:color="auto"/>
              </w:divBdr>
              <w:divsChild>
                <w:div w:id="1149515377">
                  <w:marLeft w:val="0"/>
                  <w:marRight w:val="0"/>
                  <w:marTop w:val="0"/>
                  <w:marBottom w:val="0"/>
                  <w:divBdr>
                    <w:top w:val="none" w:sz="0" w:space="0" w:color="auto"/>
                    <w:left w:val="none" w:sz="0" w:space="0" w:color="auto"/>
                    <w:bottom w:val="none" w:sz="0" w:space="0" w:color="auto"/>
                    <w:right w:val="none" w:sz="0" w:space="0" w:color="auto"/>
                  </w:divBdr>
                  <w:divsChild>
                    <w:div w:id="427771157">
                      <w:marLeft w:val="0"/>
                      <w:marRight w:val="0"/>
                      <w:marTop w:val="0"/>
                      <w:marBottom w:val="0"/>
                      <w:divBdr>
                        <w:top w:val="none" w:sz="0" w:space="0" w:color="auto"/>
                        <w:left w:val="none" w:sz="0" w:space="0" w:color="auto"/>
                        <w:bottom w:val="none" w:sz="0" w:space="0" w:color="auto"/>
                        <w:right w:val="none" w:sz="0" w:space="0" w:color="auto"/>
                      </w:divBdr>
                      <w:divsChild>
                        <w:div w:id="74327297">
                          <w:marLeft w:val="0"/>
                          <w:marRight w:val="0"/>
                          <w:marTop w:val="0"/>
                          <w:marBottom w:val="0"/>
                          <w:divBdr>
                            <w:top w:val="none" w:sz="0" w:space="0" w:color="auto"/>
                            <w:left w:val="none" w:sz="0" w:space="0" w:color="auto"/>
                            <w:bottom w:val="none" w:sz="0" w:space="0" w:color="auto"/>
                            <w:right w:val="none" w:sz="0" w:space="0" w:color="auto"/>
                          </w:divBdr>
                          <w:divsChild>
                            <w:div w:id="677537979">
                              <w:marLeft w:val="0"/>
                              <w:marRight w:val="0"/>
                              <w:marTop w:val="0"/>
                              <w:marBottom w:val="0"/>
                              <w:divBdr>
                                <w:top w:val="none" w:sz="0" w:space="0" w:color="auto"/>
                                <w:left w:val="none" w:sz="0" w:space="0" w:color="auto"/>
                                <w:bottom w:val="none" w:sz="0" w:space="0" w:color="auto"/>
                                <w:right w:val="none" w:sz="0" w:space="0" w:color="auto"/>
                              </w:divBdr>
                              <w:divsChild>
                                <w:div w:id="2039158083">
                                  <w:marLeft w:val="0"/>
                                  <w:marRight w:val="0"/>
                                  <w:marTop w:val="0"/>
                                  <w:marBottom w:val="0"/>
                                  <w:divBdr>
                                    <w:top w:val="none" w:sz="0" w:space="0" w:color="auto"/>
                                    <w:left w:val="none" w:sz="0" w:space="0" w:color="auto"/>
                                    <w:bottom w:val="none" w:sz="0" w:space="0" w:color="auto"/>
                                    <w:right w:val="none" w:sz="0" w:space="0" w:color="auto"/>
                                  </w:divBdr>
                                  <w:divsChild>
                                    <w:div w:id="1739326994">
                                      <w:marLeft w:val="0"/>
                                      <w:marRight w:val="0"/>
                                      <w:marTop w:val="0"/>
                                      <w:marBottom w:val="0"/>
                                      <w:divBdr>
                                        <w:top w:val="none" w:sz="0" w:space="0" w:color="auto"/>
                                        <w:left w:val="none" w:sz="0" w:space="0" w:color="auto"/>
                                        <w:bottom w:val="none" w:sz="0" w:space="0" w:color="auto"/>
                                        <w:right w:val="none" w:sz="0" w:space="0" w:color="auto"/>
                                      </w:divBdr>
                                      <w:divsChild>
                                        <w:div w:id="1011444786">
                                          <w:marLeft w:val="0"/>
                                          <w:marRight w:val="0"/>
                                          <w:marTop w:val="0"/>
                                          <w:marBottom w:val="0"/>
                                          <w:divBdr>
                                            <w:top w:val="none" w:sz="0" w:space="0" w:color="auto"/>
                                            <w:left w:val="none" w:sz="0" w:space="0" w:color="auto"/>
                                            <w:bottom w:val="none" w:sz="0" w:space="0" w:color="auto"/>
                                            <w:right w:val="none" w:sz="0" w:space="0" w:color="auto"/>
                                          </w:divBdr>
                                          <w:divsChild>
                                            <w:div w:id="9961957">
                                              <w:marLeft w:val="0"/>
                                              <w:marRight w:val="0"/>
                                              <w:marTop w:val="0"/>
                                              <w:marBottom w:val="0"/>
                                              <w:divBdr>
                                                <w:top w:val="none" w:sz="0" w:space="0" w:color="auto"/>
                                                <w:left w:val="none" w:sz="0" w:space="0" w:color="auto"/>
                                                <w:bottom w:val="none" w:sz="0" w:space="0" w:color="auto"/>
                                                <w:right w:val="none" w:sz="0" w:space="0" w:color="auto"/>
                                              </w:divBdr>
                                              <w:divsChild>
                                                <w:div w:id="786773689">
                                                  <w:marLeft w:val="0"/>
                                                  <w:marRight w:val="0"/>
                                                  <w:marTop w:val="0"/>
                                                  <w:marBottom w:val="0"/>
                                                  <w:divBdr>
                                                    <w:top w:val="none" w:sz="0" w:space="0" w:color="auto"/>
                                                    <w:left w:val="none" w:sz="0" w:space="0" w:color="auto"/>
                                                    <w:bottom w:val="none" w:sz="0" w:space="0" w:color="auto"/>
                                                    <w:right w:val="none" w:sz="0" w:space="0" w:color="auto"/>
                                                  </w:divBdr>
                                                  <w:divsChild>
                                                    <w:div w:id="36781081">
                                                      <w:marLeft w:val="0"/>
                                                      <w:marRight w:val="0"/>
                                                      <w:marTop w:val="0"/>
                                                      <w:marBottom w:val="0"/>
                                                      <w:divBdr>
                                                        <w:top w:val="none" w:sz="0" w:space="0" w:color="auto"/>
                                                        <w:left w:val="none" w:sz="0" w:space="0" w:color="auto"/>
                                                        <w:bottom w:val="none" w:sz="0" w:space="0" w:color="auto"/>
                                                        <w:right w:val="none" w:sz="0" w:space="0" w:color="auto"/>
                                                      </w:divBdr>
                                                      <w:divsChild>
                                                        <w:div w:id="1612593426">
                                                          <w:marLeft w:val="0"/>
                                                          <w:marRight w:val="0"/>
                                                          <w:marTop w:val="0"/>
                                                          <w:marBottom w:val="0"/>
                                                          <w:divBdr>
                                                            <w:top w:val="none" w:sz="0" w:space="0" w:color="auto"/>
                                                            <w:left w:val="none" w:sz="0" w:space="0" w:color="auto"/>
                                                            <w:bottom w:val="none" w:sz="0" w:space="0" w:color="auto"/>
                                                            <w:right w:val="none" w:sz="0" w:space="0" w:color="auto"/>
                                                          </w:divBdr>
                                                          <w:divsChild>
                                                            <w:div w:id="1653287097">
                                                              <w:marLeft w:val="0"/>
                                                              <w:marRight w:val="0"/>
                                                              <w:marTop w:val="0"/>
                                                              <w:marBottom w:val="0"/>
                                                              <w:divBdr>
                                                                <w:top w:val="none" w:sz="0" w:space="0" w:color="auto"/>
                                                                <w:left w:val="none" w:sz="0" w:space="0" w:color="auto"/>
                                                                <w:bottom w:val="none" w:sz="0" w:space="0" w:color="auto"/>
                                                                <w:right w:val="none" w:sz="0" w:space="0" w:color="auto"/>
                                                              </w:divBdr>
                                                              <w:divsChild>
                                                                <w:div w:id="602342503">
                                                                  <w:marLeft w:val="0"/>
                                                                  <w:marRight w:val="0"/>
                                                                  <w:marTop w:val="0"/>
                                                                  <w:marBottom w:val="0"/>
                                                                  <w:divBdr>
                                                                    <w:top w:val="none" w:sz="0" w:space="0" w:color="auto"/>
                                                                    <w:left w:val="none" w:sz="0" w:space="0" w:color="auto"/>
                                                                    <w:bottom w:val="none" w:sz="0" w:space="0" w:color="auto"/>
                                                                    <w:right w:val="none" w:sz="0" w:space="0" w:color="auto"/>
                                                                  </w:divBdr>
                                                                  <w:divsChild>
                                                                    <w:div w:id="1614022060">
                                                                      <w:marLeft w:val="0"/>
                                                                      <w:marRight w:val="0"/>
                                                                      <w:marTop w:val="0"/>
                                                                      <w:marBottom w:val="0"/>
                                                                      <w:divBdr>
                                                                        <w:top w:val="none" w:sz="0" w:space="0" w:color="auto"/>
                                                                        <w:left w:val="none" w:sz="0" w:space="0" w:color="auto"/>
                                                                        <w:bottom w:val="none" w:sz="0" w:space="0" w:color="auto"/>
                                                                        <w:right w:val="none" w:sz="0" w:space="0" w:color="auto"/>
                                                                      </w:divBdr>
                                                                      <w:divsChild>
                                                                        <w:div w:id="1511873421">
                                                                          <w:marLeft w:val="0"/>
                                                                          <w:marRight w:val="0"/>
                                                                          <w:marTop w:val="0"/>
                                                                          <w:marBottom w:val="0"/>
                                                                          <w:divBdr>
                                                                            <w:top w:val="none" w:sz="0" w:space="0" w:color="auto"/>
                                                                            <w:left w:val="none" w:sz="0" w:space="0" w:color="auto"/>
                                                                            <w:bottom w:val="none" w:sz="0" w:space="0" w:color="auto"/>
                                                                            <w:right w:val="none" w:sz="0" w:space="0" w:color="auto"/>
                                                                          </w:divBdr>
                                                                          <w:divsChild>
                                                                            <w:div w:id="160659223">
                                                                              <w:marLeft w:val="0"/>
                                                                              <w:marRight w:val="0"/>
                                                                              <w:marTop w:val="0"/>
                                                                              <w:marBottom w:val="0"/>
                                                                              <w:divBdr>
                                                                                <w:top w:val="none" w:sz="0" w:space="0" w:color="auto"/>
                                                                                <w:left w:val="none" w:sz="0" w:space="0" w:color="auto"/>
                                                                                <w:bottom w:val="none" w:sz="0" w:space="0" w:color="auto"/>
                                                                                <w:right w:val="none" w:sz="0" w:space="0" w:color="auto"/>
                                                                              </w:divBdr>
                                                                              <w:divsChild>
                                                                                <w:div w:id="1127241851">
                                                                                  <w:marLeft w:val="0"/>
                                                                                  <w:marRight w:val="0"/>
                                                                                  <w:marTop w:val="0"/>
                                                                                  <w:marBottom w:val="0"/>
                                                                                  <w:divBdr>
                                                                                    <w:top w:val="none" w:sz="0" w:space="0" w:color="auto"/>
                                                                                    <w:left w:val="none" w:sz="0" w:space="0" w:color="auto"/>
                                                                                    <w:bottom w:val="none" w:sz="0" w:space="0" w:color="auto"/>
                                                                                    <w:right w:val="none" w:sz="0" w:space="0" w:color="auto"/>
                                                                                  </w:divBdr>
                                                                                  <w:divsChild>
                                                                                    <w:div w:id="730693299">
                                                                                      <w:marLeft w:val="0"/>
                                                                                      <w:marRight w:val="0"/>
                                                                                      <w:marTop w:val="0"/>
                                                                                      <w:marBottom w:val="0"/>
                                                                                      <w:divBdr>
                                                                                        <w:top w:val="none" w:sz="0" w:space="0" w:color="auto"/>
                                                                                        <w:left w:val="none" w:sz="0" w:space="0" w:color="auto"/>
                                                                                        <w:bottom w:val="none" w:sz="0" w:space="0" w:color="auto"/>
                                                                                        <w:right w:val="none" w:sz="0" w:space="0" w:color="auto"/>
                                                                                      </w:divBdr>
                                                                                      <w:divsChild>
                                                                                        <w:div w:id="1642034949">
                                                                                          <w:marLeft w:val="0"/>
                                                                                          <w:marRight w:val="0"/>
                                                                                          <w:marTop w:val="0"/>
                                                                                          <w:marBottom w:val="0"/>
                                                                                          <w:divBdr>
                                                                                            <w:top w:val="none" w:sz="0" w:space="0" w:color="auto"/>
                                                                                            <w:left w:val="none" w:sz="0" w:space="0" w:color="auto"/>
                                                                                            <w:bottom w:val="none" w:sz="0" w:space="0" w:color="auto"/>
                                                                                            <w:right w:val="none" w:sz="0" w:space="0" w:color="auto"/>
                                                                                          </w:divBdr>
                                                                                          <w:divsChild>
                                                                                            <w:div w:id="758213348">
                                                                                              <w:marLeft w:val="0"/>
                                                                                              <w:marRight w:val="120"/>
                                                                                              <w:marTop w:val="0"/>
                                                                                              <w:marBottom w:val="150"/>
                                                                                              <w:divBdr>
                                                                                                <w:top w:val="single" w:sz="2" w:space="0" w:color="EFEFEF"/>
                                                                                                <w:left w:val="single" w:sz="6" w:space="0" w:color="EFEFEF"/>
                                                                                                <w:bottom w:val="single" w:sz="6" w:space="0" w:color="E2E2E2"/>
                                                                                                <w:right w:val="single" w:sz="6" w:space="0" w:color="EFEFEF"/>
                                                                                              </w:divBdr>
                                                                                              <w:divsChild>
                                                                                                <w:div w:id="1551958251">
                                                                                                  <w:marLeft w:val="0"/>
                                                                                                  <w:marRight w:val="0"/>
                                                                                                  <w:marTop w:val="0"/>
                                                                                                  <w:marBottom w:val="0"/>
                                                                                                  <w:divBdr>
                                                                                                    <w:top w:val="none" w:sz="0" w:space="0" w:color="auto"/>
                                                                                                    <w:left w:val="none" w:sz="0" w:space="0" w:color="auto"/>
                                                                                                    <w:bottom w:val="none" w:sz="0" w:space="0" w:color="auto"/>
                                                                                                    <w:right w:val="none" w:sz="0" w:space="0" w:color="auto"/>
                                                                                                  </w:divBdr>
                                                                                                  <w:divsChild>
                                                                                                    <w:div w:id="1514883850">
                                                                                                      <w:marLeft w:val="0"/>
                                                                                                      <w:marRight w:val="0"/>
                                                                                                      <w:marTop w:val="0"/>
                                                                                                      <w:marBottom w:val="0"/>
                                                                                                      <w:divBdr>
                                                                                                        <w:top w:val="none" w:sz="0" w:space="0" w:color="auto"/>
                                                                                                        <w:left w:val="none" w:sz="0" w:space="0" w:color="auto"/>
                                                                                                        <w:bottom w:val="none" w:sz="0" w:space="0" w:color="auto"/>
                                                                                                        <w:right w:val="none" w:sz="0" w:space="0" w:color="auto"/>
                                                                                                      </w:divBdr>
                                                                                                      <w:divsChild>
                                                                                                        <w:div w:id="1715422785">
                                                                                                          <w:marLeft w:val="0"/>
                                                                                                          <w:marRight w:val="0"/>
                                                                                                          <w:marTop w:val="0"/>
                                                                                                          <w:marBottom w:val="0"/>
                                                                                                          <w:divBdr>
                                                                                                            <w:top w:val="none" w:sz="0" w:space="0" w:color="auto"/>
                                                                                                            <w:left w:val="none" w:sz="0" w:space="0" w:color="auto"/>
                                                                                                            <w:bottom w:val="none" w:sz="0" w:space="0" w:color="auto"/>
                                                                                                            <w:right w:val="none" w:sz="0" w:space="0" w:color="auto"/>
                                                                                                          </w:divBdr>
                                                                                                          <w:divsChild>
                                                                                                            <w:div w:id="1981616779">
                                                                                                              <w:marLeft w:val="75"/>
                                                                                                              <w:marRight w:val="75"/>
                                                                                                              <w:marTop w:val="0"/>
                                                                                                              <w:marBottom w:val="0"/>
                                                                                                              <w:divBdr>
                                                                                                                <w:top w:val="single" w:sz="6" w:space="0" w:color="E5E5E5"/>
                                                                                                                <w:left w:val="none" w:sz="0" w:space="0" w:color="auto"/>
                                                                                                                <w:bottom w:val="none" w:sz="0" w:space="0" w:color="auto"/>
                                                                                                                <w:right w:val="none" w:sz="0" w:space="0" w:color="auto"/>
                                                                                                              </w:divBdr>
                                                                                                              <w:divsChild>
                                                                                                                <w:div w:id="689992088">
                                                                                                                  <w:marLeft w:val="0"/>
                                                                                                                  <w:marRight w:val="0"/>
                                                                                                                  <w:marTop w:val="0"/>
                                                                                                                  <w:marBottom w:val="0"/>
                                                                                                                  <w:divBdr>
                                                                                                                    <w:top w:val="single" w:sz="6" w:space="9" w:color="D8D8D8"/>
                                                                                                                    <w:left w:val="none" w:sz="0" w:space="0" w:color="auto"/>
                                                                                                                    <w:bottom w:val="none" w:sz="0" w:space="0" w:color="auto"/>
                                                                                                                    <w:right w:val="none" w:sz="0" w:space="0" w:color="auto"/>
                                                                                                                  </w:divBdr>
                                                                                                                  <w:divsChild>
                                                                                                                    <w:div w:id="32970154">
                                                                                                                      <w:marLeft w:val="0"/>
                                                                                                                      <w:marRight w:val="0"/>
                                                                                                                      <w:marTop w:val="0"/>
                                                                                                                      <w:marBottom w:val="0"/>
                                                                                                                      <w:divBdr>
                                                                                                                        <w:top w:val="none" w:sz="0" w:space="0" w:color="auto"/>
                                                                                                                        <w:left w:val="none" w:sz="0" w:space="0" w:color="auto"/>
                                                                                                                        <w:bottom w:val="none" w:sz="0" w:space="0" w:color="auto"/>
                                                                                                                        <w:right w:val="none" w:sz="0" w:space="0" w:color="auto"/>
                                                                                                                      </w:divBdr>
                                                                                                                      <w:divsChild>
                                                                                                                        <w:div w:id="531528502">
                                                                                                                          <w:marLeft w:val="0"/>
                                                                                                                          <w:marRight w:val="0"/>
                                                                                                                          <w:marTop w:val="0"/>
                                                                                                                          <w:marBottom w:val="0"/>
                                                                                                                          <w:divBdr>
                                                                                                                            <w:top w:val="none" w:sz="0" w:space="0" w:color="auto"/>
                                                                                                                            <w:left w:val="none" w:sz="0" w:space="0" w:color="auto"/>
                                                                                                                            <w:bottom w:val="none" w:sz="0" w:space="0" w:color="auto"/>
                                                                                                                            <w:right w:val="none" w:sz="0" w:space="0" w:color="auto"/>
                                                                                                                          </w:divBdr>
                                                                                                                          <w:divsChild>
                                                                                                                            <w:div w:id="1238444643">
                                                                                                                              <w:marLeft w:val="0"/>
                                                                                                                              <w:marRight w:val="0"/>
                                                                                                                              <w:marTop w:val="0"/>
                                                                                                                              <w:marBottom w:val="0"/>
                                                                                                                              <w:divBdr>
                                                                                                                                <w:top w:val="none" w:sz="0" w:space="0" w:color="auto"/>
                                                                                                                                <w:left w:val="none" w:sz="0" w:space="0" w:color="auto"/>
                                                                                                                                <w:bottom w:val="none" w:sz="0" w:space="0" w:color="auto"/>
                                                                                                                                <w:right w:val="none" w:sz="0" w:space="0" w:color="auto"/>
                                                                                                                              </w:divBdr>
                                                                                                                              <w:divsChild>
                                                                                                                                <w:div w:id="586887128">
                                                                                                                                  <w:marLeft w:val="-6000"/>
                                                                                                                                  <w:marRight w:val="0"/>
                                                                                                                                  <w:marTop w:val="0"/>
                                                                                                                                  <w:marBottom w:val="135"/>
                                                                                                                                  <w:divBdr>
                                                                                                                                    <w:top w:val="none" w:sz="0" w:space="0" w:color="auto"/>
                                                                                                                                    <w:left w:val="none" w:sz="0" w:space="0" w:color="auto"/>
                                                                                                                                    <w:bottom w:val="single" w:sz="6" w:space="0" w:color="E5E5E5"/>
                                                                                                                                    <w:right w:val="none" w:sz="0" w:space="0" w:color="auto"/>
                                                                                                                                  </w:divBdr>
                                                                                                                                  <w:divsChild>
                                                                                                                                    <w:div w:id="2032100413">
                                                                                                                                      <w:marLeft w:val="0"/>
                                                                                                                                      <w:marRight w:val="0"/>
                                                                                                                                      <w:marTop w:val="0"/>
                                                                                                                                      <w:marBottom w:val="0"/>
                                                                                                                                      <w:divBdr>
                                                                                                                                        <w:top w:val="none" w:sz="0" w:space="0" w:color="auto"/>
                                                                                                                                        <w:left w:val="none" w:sz="0" w:space="0" w:color="auto"/>
                                                                                                                                        <w:bottom w:val="none" w:sz="0" w:space="0" w:color="auto"/>
                                                                                                                                        <w:right w:val="none" w:sz="0" w:space="0" w:color="auto"/>
                                                                                                                                      </w:divBdr>
                                                                                                                                      <w:divsChild>
                                                                                                                                        <w:div w:id="1102843624">
                                                                                                                                          <w:marLeft w:val="0"/>
                                                                                                                                          <w:marRight w:val="0"/>
                                                                                                                                          <w:marTop w:val="0"/>
                                                                                                                                          <w:marBottom w:val="0"/>
                                                                                                                                          <w:divBdr>
                                                                                                                                            <w:top w:val="none" w:sz="0" w:space="0" w:color="auto"/>
                                                                                                                                            <w:left w:val="none" w:sz="0" w:space="0" w:color="auto"/>
                                                                                                                                            <w:bottom w:val="none" w:sz="0" w:space="0" w:color="auto"/>
                                                                                                                                            <w:right w:val="none" w:sz="0" w:space="0" w:color="auto"/>
                                                                                                                                          </w:divBdr>
                                                                                                                                          <w:divsChild>
                                                                                                                                            <w:div w:id="1467895882">
                                                                                                                                              <w:marLeft w:val="0"/>
                                                                                                                                              <w:marRight w:val="0"/>
                                                                                                                                              <w:marTop w:val="0"/>
                                                                                                                                              <w:marBottom w:val="0"/>
                                                                                                                                              <w:divBdr>
                                                                                                                                                <w:top w:val="none" w:sz="0" w:space="0" w:color="auto"/>
                                                                                                                                                <w:left w:val="none" w:sz="0" w:space="0" w:color="auto"/>
                                                                                                                                                <w:bottom w:val="none" w:sz="0" w:space="0" w:color="auto"/>
                                                                                                                                                <w:right w:val="none" w:sz="0" w:space="0" w:color="auto"/>
                                                                                                                                              </w:divBdr>
                                                                                                                                              <w:divsChild>
                                                                                                                                                <w:div w:id="1879006797">
                                                                                                                                                  <w:marLeft w:val="0"/>
                                                                                                                                                  <w:marRight w:val="0"/>
                                                                                                                                                  <w:marTop w:val="0"/>
                                                                                                                                                  <w:marBottom w:val="0"/>
                                                                                                                                                  <w:divBdr>
                                                                                                                                                    <w:top w:val="none" w:sz="0" w:space="0" w:color="auto"/>
                                                                                                                                                    <w:left w:val="none" w:sz="0" w:space="0" w:color="auto"/>
                                                                                                                                                    <w:bottom w:val="none" w:sz="0" w:space="0" w:color="auto"/>
                                                                                                                                                    <w:right w:val="none" w:sz="0" w:space="0" w:color="auto"/>
                                                                                                                                                  </w:divBdr>
                                                                                                                                                  <w:divsChild>
                                                                                                                                                    <w:div w:id="700085302">
                                                                                                                                                      <w:marLeft w:val="30"/>
                                                                                                                                                      <w:marRight w:val="0"/>
                                                                                                                                                      <w:marTop w:val="0"/>
                                                                                                                                                      <w:marBottom w:val="0"/>
                                                                                                                                                      <w:divBdr>
                                                                                                                                                        <w:top w:val="none" w:sz="0" w:space="0" w:color="auto"/>
                                                                                                                                                        <w:left w:val="none" w:sz="0" w:space="0" w:color="auto"/>
                                                                                                                                                        <w:bottom w:val="none" w:sz="0" w:space="0" w:color="auto"/>
                                                                                                                                                        <w:right w:val="none" w:sz="0" w:space="0" w:color="auto"/>
                                                                                                                                                      </w:divBdr>
                                                                                                                                                      <w:divsChild>
                                                                                                                                                        <w:div w:id="10394728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2920836">
                                                                                                                                                              <w:marLeft w:val="0"/>
                                                                                                                                                              <w:marRight w:val="0"/>
                                                                                                                                                              <w:marTop w:val="0"/>
                                                                                                                                                              <w:marBottom w:val="0"/>
                                                                                                                                                              <w:divBdr>
                                                                                                                                                                <w:top w:val="none" w:sz="0" w:space="0" w:color="auto"/>
                                                                                                                                                                <w:left w:val="none" w:sz="0" w:space="0" w:color="auto"/>
                                                                                                                                                                <w:bottom w:val="none" w:sz="0" w:space="0" w:color="auto"/>
                                                                                                                                                                <w:right w:val="none" w:sz="0" w:space="0" w:color="auto"/>
                                                                                                                                                              </w:divBdr>
                                                                                                                                                            </w:div>
                                                                                                                                                          </w:divsChild>
                                                                                                                                                        </w:div>
                                                                                                                                                        <w:div w:id="12663014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7707550">
                                                                                                                                                              <w:marLeft w:val="0"/>
                                                                                                                                                              <w:marRight w:val="0"/>
                                                                                                                                                              <w:marTop w:val="0"/>
                                                                                                                                                              <w:marBottom w:val="0"/>
                                                                                                                                                              <w:divBdr>
                                                                                                                                                                <w:top w:val="none" w:sz="0" w:space="0" w:color="auto"/>
                                                                                                                                                                <w:left w:val="none" w:sz="0" w:space="0" w:color="auto"/>
                                                                                                                                                                <w:bottom w:val="none" w:sz="0" w:space="0" w:color="auto"/>
                                                                                                                                                                <w:right w:val="none" w:sz="0" w:space="0" w:color="auto"/>
                                                                                                                                                              </w:divBdr>
                                                                                                                                                            </w:div>
                                                                                                                                                          </w:divsChild>
                                                                                                                                                        </w:div>
                                                                                                                                                        <w:div w:id="12454519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54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vid.hart@methodist.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52D6BFB-C440-4322-AEEC-4A8AD0FB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 Bullock</dc:creator>
  <cp:keywords/>
  <dc:description/>
  <cp:lastModifiedBy>Jacqui Liddicoat</cp:lastModifiedBy>
  <cp:revision>3</cp:revision>
  <cp:lastPrinted>2018-07-11T09:37:00Z</cp:lastPrinted>
  <dcterms:created xsi:type="dcterms:W3CDTF">2019-09-27T21:46:00Z</dcterms:created>
  <dcterms:modified xsi:type="dcterms:W3CDTF">2019-09-27T21:46:00Z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